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05"/>
        <w:gridCol w:w="283"/>
      </w:tblGrid>
      <w:tr w:rsidR="009115BB" w:rsidRPr="00B958E9" w:rsidTr="000D4FC8">
        <w:tc>
          <w:tcPr>
            <w:tcW w:w="7905" w:type="dxa"/>
            <w:vAlign w:val="bottom"/>
          </w:tcPr>
          <w:p w:rsidR="009115BB" w:rsidRPr="00B958E9" w:rsidRDefault="000D4FC8" w:rsidP="009115BB">
            <w:pPr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pacing w:val="4"/>
                <w:position w:val="-4"/>
                <w:sz w:val="22"/>
                <w:szCs w:val="22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4222750</wp:posOffset>
                  </wp:positionH>
                  <wp:positionV relativeFrom="paragraph">
                    <wp:posOffset>-52070</wp:posOffset>
                  </wp:positionV>
                  <wp:extent cx="322580" cy="349250"/>
                  <wp:effectExtent l="19050" t="0" r="1270" b="0"/>
                  <wp:wrapNone/>
                  <wp:docPr id="8" name="Bild 1" descr="C:\Users\Jürgen\Pictures\Feuerwehr\Wappen_Gnadendo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ürgen\Pictures\Feuerwehr\Wappen_Gnadendor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i/>
                <w:noProof/>
                <w:spacing w:val="4"/>
                <w:position w:val="-4"/>
                <w:sz w:val="22"/>
                <w:szCs w:val="22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4420235</wp:posOffset>
                  </wp:positionH>
                  <wp:positionV relativeFrom="paragraph">
                    <wp:posOffset>181610</wp:posOffset>
                  </wp:positionV>
                  <wp:extent cx="295275" cy="367030"/>
                  <wp:effectExtent l="19050" t="0" r="9525" b="0"/>
                  <wp:wrapNone/>
                  <wp:docPr id="3" name="Bild 2" descr="C:\Users\Jürgen\Pictures\Feuerwehrwap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ürgen\Pictures\Feuerwehrwap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15BB"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N</w:t>
            </w:r>
            <w:r w:rsidR="009115BB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iederösterreichischer</w:t>
            </w:r>
            <w:r w:rsidR="009115BB"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 xml:space="preserve"> Landesfeuerwehrverband</w:t>
            </w:r>
          </w:p>
          <w:p w:rsidR="009115BB" w:rsidRPr="007B431B" w:rsidRDefault="00CC1D2B" w:rsidP="00E75259">
            <w:pPr>
              <w:rPr>
                <w:rFonts w:ascii="Arial" w:hAnsi="Arial" w:cs="Arial"/>
                <w:color w:val="808080"/>
                <w:sz w:val="34"/>
                <w:szCs w:val="34"/>
              </w:rPr>
            </w:pPr>
            <w:r w:rsidRPr="00874CD4">
              <w:rPr>
                <w:rFonts w:ascii="Kravitz Thermal" w:hAnsi="Kravitz Thermal"/>
                <w:color w:val="808080"/>
                <w:sz w:val="28"/>
                <w:szCs w:val="28"/>
              </w:rPr>
              <w:t>Abschnitts</w:t>
            </w:r>
            <w:bookmarkStart w:id="0" w:name="_GoBack"/>
            <w:bookmarkEnd w:id="0"/>
            <w:r w:rsidR="009115BB" w:rsidRPr="00874CD4">
              <w:rPr>
                <w:rFonts w:ascii="Kravitz Thermal" w:hAnsi="Kravitz Thermal"/>
                <w:color w:val="808080"/>
                <w:sz w:val="28"/>
                <w:szCs w:val="28"/>
              </w:rPr>
              <w:t>feuerwehrkommando</w:t>
            </w:r>
            <w:r w:rsidR="00DF2859">
              <w:rPr>
                <w:rFonts w:ascii="Kravitz Thermal" w:hAnsi="Kravitz Thermal"/>
                <w:color w:val="808080"/>
                <w:sz w:val="28"/>
                <w:szCs w:val="28"/>
              </w:rPr>
              <w:t xml:space="preserve"> Laa/Thaya</w:t>
            </w:r>
            <w:r w:rsidR="00874CD4" w:rsidRPr="00874CD4">
              <w:rPr>
                <w:rFonts w:ascii="Kravitz Thermal" w:hAnsi="Kravitz Thermal"/>
                <w:color w:val="808080"/>
                <w:sz w:val="34"/>
                <w:szCs w:val="34"/>
              </w:rPr>
              <w:br/>
            </w:r>
            <w:r w:rsidR="00E75259">
              <w:rPr>
                <w:rFonts w:ascii="Kravitz Thermal" w:hAnsi="Kravitz Thermal"/>
                <w:color w:val="808080"/>
                <w:sz w:val="34"/>
                <w:szCs w:val="34"/>
              </w:rPr>
              <w:t>Freiwillige Feuerwehr</w:t>
            </w:r>
            <w:r w:rsidR="00DF2859">
              <w:rPr>
                <w:rFonts w:ascii="Kravitz Thermal" w:hAnsi="Kravitz Thermal"/>
                <w:color w:val="808080"/>
                <w:sz w:val="34"/>
                <w:szCs w:val="34"/>
              </w:rPr>
              <w:t xml:space="preserve"> Gnadendorf</w:t>
            </w:r>
          </w:p>
        </w:tc>
        <w:tc>
          <w:tcPr>
            <w:tcW w:w="283" w:type="dxa"/>
            <w:tcMar>
              <w:left w:w="0" w:type="dxa"/>
            </w:tcMar>
          </w:tcPr>
          <w:p w:rsidR="009115BB" w:rsidRPr="00B958E9" w:rsidRDefault="009115BB" w:rsidP="004A210A">
            <w:pPr>
              <w:rPr>
                <w:rFonts w:ascii="Arial" w:hAnsi="Arial" w:cs="Arial"/>
              </w:rPr>
            </w:pPr>
          </w:p>
        </w:tc>
      </w:tr>
      <w:tr w:rsidR="009115BB" w:rsidRPr="00B958E9" w:rsidTr="000D4FC8">
        <w:trPr>
          <w:trHeight w:val="309"/>
        </w:trPr>
        <w:tc>
          <w:tcPr>
            <w:tcW w:w="8188" w:type="dxa"/>
            <w:gridSpan w:val="2"/>
          </w:tcPr>
          <w:p w:rsidR="009115BB" w:rsidRPr="00B958E9" w:rsidRDefault="005C1B12" w:rsidP="00911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w:pict>
                <v:line id="Line 2" o:spid="_x0000_s1026" style="position:absolute;z-index:251657216;visibility:visible;mso-position-horizontal-relative:text;mso-position-vertical-relative:text" from="0,2.25pt" to="37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" strokecolor="#09f" strokeweight="1pt"/>
              </w:pict>
            </w:r>
          </w:p>
        </w:tc>
      </w:tr>
    </w:tbl>
    <w:tbl>
      <w:tblPr>
        <w:tblStyle w:val="Tabellenraster"/>
        <w:tblpPr w:leftFromText="141" w:rightFromText="141" w:vertAnchor="text" w:horzAnchor="page" w:tblpX="9716" w:tblpY="-1450"/>
        <w:tblW w:w="0" w:type="auto"/>
        <w:tblLook w:val="04A0" w:firstRow="1" w:lastRow="0" w:firstColumn="1" w:lastColumn="0" w:noHBand="0" w:noVBand="1"/>
      </w:tblPr>
      <w:tblGrid>
        <w:gridCol w:w="1951"/>
        <w:gridCol w:w="3969"/>
      </w:tblGrid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Blatt-Nr.: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</w:p>
        </w:tc>
      </w:tr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Feuerwehr: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Gnadendorf</w:t>
            </w:r>
          </w:p>
        </w:tc>
      </w:tr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Datum: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</w:p>
        </w:tc>
      </w:tr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Einsatzort: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</w:p>
        </w:tc>
      </w:tr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Bearbeiter: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06C74" w:rsidRDefault="000D4FC8" w:rsidP="000D4FC8">
      <w:pPr>
        <w:rPr>
          <w:b/>
          <w:bCs/>
          <w:sz w:val="80"/>
          <w:szCs w:val="80"/>
        </w:rPr>
      </w:pPr>
      <w:r>
        <w:t xml:space="preserve"> </w:t>
      </w:r>
      <w:r>
        <w:rPr>
          <w:b/>
          <w:bCs/>
          <w:sz w:val="80"/>
          <w:szCs w:val="80"/>
        </w:rPr>
        <w:t>Einsatztagebuch</w:t>
      </w:r>
    </w:p>
    <w:p w:rsidR="000D4FC8" w:rsidRPr="000D4FC8" w:rsidRDefault="000D4FC8" w:rsidP="000D4FC8">
      <w:pPr>
        <w:rPr>
          <w:b/>
          <w:bCs/>
          <w:sz w:val="22"/>
          <w:szCs w:val="22"/>
        </w:rPr>
      </w:pPr>
    </w:p>
    <w:tbl>
      <w:tblPr>
        <w:tblW w:w="158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7182"/>
        <w:gridCol w:w="1124"/>
        <w:gridCol w:w="1405"/>
        <w:gridCol w:w="1405"/>
      </w:tblGrid>
      <w:tr w:rsidR="00D00459" w:rsidTr="00D00459">
        <w:trPr>
          <w:cantSplit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Lfd.</w:t>
            </w:r>
          </w:p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Uhrzeit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Von</w:t>
            </w: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Inhalt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Auftrag</w:t>
            </w:r>
          </w:p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unter Nr.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Erledigung</w:t>
            </w:r>
          </w:p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unter Nr.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Kontrolle</w:t>
            </w: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  <w:tr w:rsidR="00D00459" w:rsidTr="00D00459">
        <w:trPr>
          <w:cantSplit/>
          <w:trHeight w:hRule="exact" w:val="7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  <w: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59" w:rsidRDefault="00D00459" w:rsidP="00D00459">
            <w:pPr>
              <w:jc w:val="center"/>
            </w:pPr>
          </w:p>
        </w:tc>
      </w:tr>
    </w:tbl>
    <w:p w:rsidR="004E2B34" w:rsidRPr="000614F2" w:rsidRDefault="004E2B34" w:rsidP="000D4FC8">
      <w:pPr>
        <w:rPr>
          <w:rFonts w:ascii="Arial" w:hAnsi="Arial" w:cs="Arial"/>
          <w:sz w:val="22"/>
          <w:szCs w:val="22"/>
        </w:rPr>
      </w:pPr>
    </w:p>
    <w:sectPr w:rsidR="004E2B34" w:rsidRPr="000614F2" w:rsidSect="00031A79">
      <w:headerReference w:type="default" r:id="rId11"/>
      <w:pgSz w:w="16838" w:h="11906" w:orient="landscape" w:code="9"/>
      <w:pgMar w:top="851" w:right="678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12" w:rsidRDefault="005C1B12">
      <w:r>
        <w:separator/>
      </w:r>
    </w:p>
  </w:endnote>
  <w:endnote w:type="continuationSeparator" w:id="0">
    <w:p w:rsidR="005C1B12" w:rsidRDefault="005C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avitz Thermal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12" w:rsidRDefault="005C1B12">
      <w:r>
        <w:separator/>
      </w:r>
    </w:p>
  </w:footnote>
  <w:footnote w:type="continuationSeparator" w:id="0">
    <w:p w:rsidR="005C1B12" w:rsidRDefault="005C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48"/>
      <w:gridCol w:w="931"/>
    </w:tblGrid>
    <w:tr w:rsidR="0062346C" w:rsidRPr="00B958E9">
      <w:tc>
        <w:tcPr>
          <w:tcW w:w="9648" w:type="dxa"/>
          <w:vAlign w:val="bottom"/>
        </w:tcPr>
        <w:p w:rsidR="0062346C" w:rsidRPr="00897869" w:rsidRDefault="0062346C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897869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62346C" w:rsidRPr="00E1762B" w:rsidRDefault="0062346C" w:rsidP="008C3AA5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E1762B">
            <w:rPr>
              <w:rFonts w:ascii="Kravitz Thermal" w:hAnsi="Kravitz Thermal"/>
              <w:color w:val="808080"/>
              <w:sz w:val="20"/>
              <w:szCs w:val="20"/>
            </w:rPr>
            <w:t>Abschnittsfeuerwehrkommando</w:t>
          </w:r>
          <w:r w:rsidRPr="00E1762B">
            <w:rPr>
              <w:rFonts w:ascii="Kravitz Thermal" w:hAnsi="Kravitz Thermal"/>
              <w:color w:val="808080"/>
              <w:sz w:val="20"/>
              <w:szCs w:val="20"/>
            </w:rPr>
            <w:br/>
          </w:r>
          <w:r>
            <w:rPr>
              <w:rFonts w:ascii="Kravitz Thermal" w:hAnsi="Kravitz Thermal"/>
              <w:color w:val="808080"/>
              <w:sz w:val="20"/>
              <w:szCs w:val="20"/>
            </w:rPr>
            <w:t>Unterabschnittsfeuerwehrkommandant</w:t>
          </w:r>
        </w:p>
      </w:tc>
      <w:tc>
        <w:tcPr>
          <w:tcW w:w="931" w:type="dxa"/>
        </w:tcPr>
        <w:p w:rsidR="0062346C" w:rsidRPr="00B958E9" w:rsidRDefault="00E178FF" w:rsidP="008C3AA5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360045" cy="360045"/>
                <wp:effectExtent l="0" t="0" r="1905" b="1905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346C" w:rsidRPr="00B958E9">
      <w:tc>
        <w:tcPr>
          <w:tcW w:w="10579" w:type="dxa"/>
          <w:gridSpan w:val="2"/>
        </w:tcPr>
        <w:p w:rsidR="0062346C" w:rsidRPr="00B958E9" w:rsidRDefault="005C1B12" w:rsidP="008C3AA5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de-DE" w:eastAsia="de-DE"/>
            </w:rPr>
            <w:pict>
              <v:line id="Line 1" o:spid="_x0000_s2049" style="position:absolute;z-index:251657728;visibility:visible;mso-position-horizontal-relative:text;mso-position-vertical-relative:text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JWS&#10;8t4VAgAAKQQAAA4AAAAAAAAAAAAAAAAALgIAAGRycy9lMm9Eb2MueG1sUEsBAi0AFAAGAAgAAAAh&#10;AEJpUG3bAAAABQEAAA8AAAAAAAAAAAAAAAAAbwQAAGRycy9kb3ducmV2LnhtbFBLBQYAAAAABAAE&#10;APMAAAB3BQAAAAA=&#10;" strokecolor="#09f" strokeweight="1pt"/>
            </w:pict>
          </w:r>
        </w:p>
      </w:tc>
    </w:tr>
  </w:tbl>
  <w:p w:rsidR="0062346C" w:rsidRPr="003228CC" w:rsidRDefault="0062346C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8D1B40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8D1B40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031A79">
      <w:rPr>
        <w:rStyle w:val="Seitenzahl"/>
        <w:rFonts w:ascii="Arial" w:hAnsi="Arial" w:cs="Arial"/>
        <w:i/>
        <w:noProof/>
        <w:sz w:val="16"/>
        <w:szCs w:val="16"/>
      </w:rPr>
      <w:t>2</w:t>
    </w:r>
    <w:r w:rsidR="008D1B40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62346C" w:rsidRDefault="006234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D5C"/>
    <w:rsid w:val="00031A79"/>
    <w:rsid w:val="000614F2"/>
    <w:rsid w:val="0006266C"/>
    <w:rsid w:val="000716B9"/>
    <w:rsid w:val="000D4FC8"/>
    <w:rsid w:val="00161D9D"/>
    <w:rsid w:val="00175220"/>
    <w:rsid w:val="0017671E"/>
    <w:rsid w:val="001E4842"/>
    <w:rsid w:val="001E6A5D"/>
    <w:rsid w:val="002615BF"/>
    <w:rsid w:val="003115CE"/>
    <w:rsid w:val="003228CC"/>
    <w:rsid w:val="00334E9D"/>
    <w:rsid w:val="003857F4"/>
    <w:rsid w:val="00447768"/>
    <w:rsid w:val="004A210A"/>
    <w:rsid w:val="004E2B34"/>
    <w:rsid w:val="00550B59"/>
    <w:rsid w:val="005C1B12"/>
    <w:rsid w:val="0062346C"/>
    <w:rsid w:val="006245C0"/>
    <w:rsid w:val="00706B51"/>
    <w:rsid w:val="00757E6E"/>
    <w:rsid w:val="007B22A4"/>
    <w:rsid w:val="007B431B"/>
    <w:rsid w:val="007D7448"/>
    <w:rsid w:val="00873132"/>
    <w:rsid w:val="00874CD4"/>
    <w:rsid w:val="008C3AA5"/>
    <w:rsid w:val="008D1B40"/>
    <w:rsid w:val="00906C74"/>
    <w:rsid w:val="009115BB"/>
    <w:rsid w:val="00AE76FB"/>
    <w:rsid w:val="00B4773C"/>
    <w:rsid w:val="00C30D5C"/>
    <w:rsid w:val="00CC1D2B"/>
    <w:rsid w:val="00CE427B"/>
    <w:rsid w:val="00D00459"/>
    <w:rsid w:val="00D82FF4"/>
    <w:rsid w:val="00D9372A"/>
    <w:rsid w:val="00DD2F73"/>
    <w:rsid w:val="00DF2859"/>
    <w:rsid w:val="00E1762B"/>
    <w:rsid w:val="00E178FF"/>
    <w:rsid w:val="00E43563"/>
    <w:rsid w:val="00E75259"/>
    <w:rsid w:val="00EB5B94"/>
    <w:rsid w:val="00F21DB6"/>
    <w:rsid w:val="00F616D2"/>
    <w:rsid w:val="00F7645A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AA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1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132"/>
    <w:rPr>
      <w:rFonts w:ascii="Tahoma" w:hAnsi="Tahoma" w:cs="Tahoma"/>
      <w:sz w:val="16"/>
      <w:szCs w:val="16"/>
    </w:rPr>
  </w:style>
  <w:style w:type="character" w:styleId="Hyperlink">
    <w:name w:val="Hyperlink"/>
    <w:rsid w:val="00E75259"/>
    <w:rPr>
      <w:color w:val="0000FF"/>
      <w:u w:val="single"/>
    </w:rPr>
  </w:style>
  <w:style w:type="paragraph" w:customStyle="1" w:styleId="Default">
    <w:name w:val="Default"/>
    <w:rsid w:val="000D4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euerwehr-Festplatte\FF-Gnadendorf\Div.%20Formulare\Vorlagen\Vorlage_FF-G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6A5E-1745-4DAB-81A5-193F0ABC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Vorlage_FF-Gn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Vorlage_UA-9</vt:lpstr>
    </vt:vector>
  </TitlesOfParts>
  <Company>Amt der NÖ Landesregierung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Vorlage_UA-9</dc:title>
  <dc:creator>florian</dc:creator>
  <cp:lastModifiedBy>HP</cp:lastModifiedBy>
  <cp:revision>5</cp:revision>
  <cp:lastPrinted>2014-12-24T22:32:00Z</cp:lastPrinted>
  <dcterms:created xsi:type="dcterms:W3CDTF">2014-12-24T22:05:00Z</dcterms:created>
  <dcterms:modified xsi:type="dcterms:W3CDTF">2016-02-29T19:15:00Z</dcterms:modified>
</cp:coreProperties>
</file>