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0"/>
        <w:gridCol w:w="1349"/>
      </w:tblGrid>
      <w:tr w:rsidR="009115BB" w:rsidRPr="00B958E9">
        <w:tc>
          <w:tcPr>
            <w:tcW w:w="9230" w:type="dxa"/>
            <w:vAlign w:val="bottom"/>
          </w:tcPr>
          <w:p w:rsidR="009115BB" w:rsidRPr="00B958E9" w:rsidRDefault="009115BB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CC1D2B" w:rsidP="00C64DD1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Abschnitts</w:t>
            </w:r>
            <w:bookmarkStart w:id="0" w:name="_GoBack"/>
            <w:bookmarkEnd w:id="0"/>
            <w:r w:rsidR="009115BB"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feuerwehrkommando</w:t>
            </w:r>
            <w:r w:rsidR="00DF2859">
              <w:rPr>
                <w:rFonts w:ascii="Kravitz Thermal" w:hAnsi="Kravitz Thermal"/>
                <w:color w:val="808080"/>
                <w:sz w:val="28"/>
                <w:szCs w:val="28"/>
              </w:rPr>
              <w:t xml:space="preserve"> Laa/Thaya</w:t>
            </w:r>
            <w:r w:rsidR="00874CD4" w:rsidRPr="00874CD4">
              <w:rPr>
                <w:rFonts w:ascii="Kravitz Thermal" w:hAnsi="Kravitz Thermal"/>
                <w:color w:val="808080"/>
                <w:sz w:val="34"/>
                <w:szCs w:val="34"/>
              </w:rPr>
              <w:br/>
            </w:r>
            <w:r w:rsidR="00E75259">
              <w:rPr>
                <w:rFonts w:ascii="Kravitz Thermal" w:hAnsi="Kravitz Thermal"/>
                <w:color w:val="808080"/>
                <w:sz w:val="34"/>
                <w:szCs w:val="34"/>
              </w:rPr>
              <w:t>Freiwillige Feuerwehr</w:t>
            </w:r>
            <w:r w:rsidR="00DF2859"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Gnadendorf</w:t>
            </w:r>
          </w:p>
        </w:tc>
        <w:tc>
          <w:tcPr>
            <w:tcW w:w="1349" w:type="dxa"/>
            <w:tcMar>
              <w:left w:w="0" w:type="dxa"/>
            </w:tcMar>
          </w:tcPr>
          <w:p w:rsidR="009115BB" w:rsidRPr="00B958E9" w:rsidRDefault="00F616D2" w:rsidP="004A210A">
            <w:pPr>
              <w:rPr>
                <w:rFonts w:ascii="Arial" w:hAnsi="Arial" w:cs="Arial"/>
              </w:rPr>
            </w:pPr>
            <w:r w:rsidRPr="00F616D2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238125</wp:posOffset>
                  </wp:positionV>
                  <wp:extent cx="292100" cy="365760"/>
                  <wp:effectExtent l="0" t="0" r="0" b="0"/>
                  <wp:wrapNone/>
                  <wp:docPr id="3" name="Bild 2" descr="C:\Users\Jürgen\Pictures\Feuerwehr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ürgen\Pictures\Feuerwehr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16D2"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8890</wp:posOffset>
                  </wp:positionV>
                  <wp:extent cx="325120" cy="349250"/>
                  <wp:effectExtent l="0" t="0" r="0" b="0"/>
                  <wp:wrapNone/>
                  <wp:docPr id="8" name="Bild 1" descr="C:\Users\Jürgen\Pictures\Feuerwehr\Wappen_Gnadendo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ürgen\Pictures\Feuerwehr\Wappen_Gnadendo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15BB" w:rsidRPr="00B958E9">
        <w:trPr>
          <w:trHeight w:val="309"/>
        </w:trPr>
        <w:tc>
          <w:tcPr>
            <w:tcW w:w="10579" w:type="dxa"/>
            <w:gridSpan w:val="2"/>
          </w:tcPr>
          <w:p w:rsidR="009115BB" w:rsidRPr="00B958E9" w:rsidRDefault="00F42914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w:pict>
                <v:line id="Line 2" o:spid="_x0000_s1026" style="position:absolute;z-index:251657216;visibility:visible;mso-position-horizontal-relative:text;mso-position-vertical-relative:text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XWEw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" strokecolor="#09f" strokeweight="1pt"/>
              </w:pict>
            </w:r>
          </w:p>
        </w:tc>
      </w:tr>
    </w:tbl>
    <w:p w:rsidR="00906C74" w:rsidRPr="00FA2771" w:rsidRDefault="00FA2771" w:rsidP="003877E9">
      <w:pPr>
        <w:tabs>
          <w:tab w:val="left" w:pos="567"/>
          <w:tab w:val="left" w:pos="7938"/>
          <w:tab w:val="left" w:pos="8789"/>
          <w:tab w:val="left" w:leader="underscore" w:pos="9639"/>
        </w:tabs>
        <w:spacing w:after="120"/>
        <w:rPr>
          <w:rFonts w:ascii="Arial" w:hAnsi="Arial" w:cs="Arial"/>
          <w:sz w:val="18"/>
          <w:szCs w:val="22"/>
        </w:rPr>
      </w:pPr>
      <w:r w:rsidRPr="003877E9">
        <w:rPr>
          <w:rFonts w:ascii="Arial" w:hAnsi="Arial" w:cs="Arial"/>
          <w:sz w:val="3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Pr="00FA2771">
        <w:rPr>
          <w:rFonts w:ascii="Arial" w:hAnsi="Arial" w:cs="Arial"/>
          <w:b/>
          <w:sz w:val="32"/>
          <w:szCs w:val="22"/>
        </w:rPr>
        <w:t>EINSATZSOFORTMELDUNG</w:t>
      </w:r>
      <w:r>
        <w:rPr>
          <w:rFonts w:ascii="Arial" w:hAnsi="Arial" w:cs="Arial"/>
          <w:sz w:val="22"/>
          <w:szCs w:val="22"/>
        </w:rPr>
        <w:tab/>
      </w:r>
      <w:r w:rsidRPr="000E7710">
        <w:rPr>
          <w:rFonts w:ascii="Arial" w:hAnsi="Arial" w:cs="Arial"/>
          <w:sz w:val="20"/>
          <w:szCs w:val="22"/>
        </w:rPr>
        <w:t>Aus-Nr.</w:t>
      </w:r>
      <w:r w:rsidR="000E7710" w:rsidRPr="000E7710">
        <w:rPr>
          <w:rFonts w:ascii="Arial" w:hAnsi="Arial" w:cs="Arial"/>
          <w:sz w:val="20"/>
          <w:szCs w:val="22"/>
        </w:rPr>
        <w:tab/>
      </w:r>
      <w:r w:rsidR="000E7710" w:rsidRPr="000E7710">
        <w:rPr>
          <w:rFonts w:ascii="Arial" w:hAnsi="Arial" w:cs="Arial"/>
          <w:sz w:val="20"/>
          <w:szCs w:val="22"/>
        </w:rPr>
        <w:tab/>
      </w:r>
    </w:p>
    <w:p w:rsidR="00FA2771" w:rsidRPr="00FA2771" w:rsidRDefault="00FA2771" w:rsidP="000E7710">
      <w:pPr>
        <w:tabs>
          <w:tab w:val="left" w:pos="567"/>
          <w:tab w:val="left" w:pos="7938"/>
          <w:tab w:val="left" w:pos="8789"/>
          <w:tab w:val="left" w:leader="underscore" w:pos="9639"/>
        </w:tabs>
        <w:rPr>
          <w:rFonts w:ascii="Arial" w:hAnsi="Arial" w:cs="Arial"/>
          <w:sz w:val="18"/>
          <w:szCs w:val="22"/>
        </w:rPr>
      </w:pPr>
      <w:r w:rsidRPr="003877E9">
        <w:rPr>
          <w:rFonts w:ascii="Arial" w:hAnsi="Arial" w:cs="Arial"/>
          <w:sz w:val="3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Pr="00FA2771">
        <w:rPr>
          <w:rFonts w:ascii="Arial" w:hAnsi="Arial" w:cs="Arial"/>
          <w:b/>
          <w:sz w:val="32"/>
          <w:szCs w:val="22"/>
        </w:rPr>
        <w:t>LAGEMELDUNG</w:t>
      </w:r>
      <w:r>
        <w:rPr>
          <w:rFonts w:ascii="Arial" w:hAnsi="Arial" w:cs="Arial"/>
          <w:sz w:val="22"/>
          <w:szCs w:val="22"/>
        </w:rPr>
        <w:tab/>
      </w:r>
      <w:r w:rsidRPr="000E7710">
        <w:rPr>
          <w:rFonts w:ascii="Arial" w:hAnsi="Arial" w:cs="Arial"/>
          <w:sz w:val="20"/>
          <w:szCs w:val="22"/>
        </w:rPr>
        <w:t>Ein-Nr.</w:t>
      </w:r>
      <w:r w:rsidR="000E7710" w:rsidRPr="000E7710">
        <w:rPr>
          <w:rFonts w:ascii="Arial" w:hAnsi="Arial" w:cs="Arial"/>
          <w:sz w:val="20"/>
          <w:szCs w:val="22"/>
        </w:rPr>
        <w:tab/>
      </w:r>
      <w:r w:rsidR="000E7710" w:rsidRPr="000E7710">
        <w:rPr>
          <w:rFonts w:ascii="Arial" w:hAnsi="Arial" w:cs="Arial"/>
          <w:sz w:val="20"/>
          <w:szCs w:val="22"/>
        </w:rPr>
        <w:tab/>
      </w:r>
    </w:p>
    <w:p w:rsidR="003877E9" w:rsidRDefault="003877E9" w:rsidP="000E7710">
      <w:pPr>
        <w:tabs>
          <w:tab w:val="left" w:pos="851"/>
          <w:tab w:val="left" w:leader="underscore" w:pos="2268"/>
          <w:tab w:val="left" w:pos="4820"/>
          <w:tab w:val="left" w:pos="5812"/>
          <w:tab w:val="left" w:leader="underscore" w:pos="7513"/>
        </w:tabs>
        <w:rPr>
          <w:rFonts w:ascii="Arial" w:hAnsi="Arial" w:cs="Arial"/>
          <w:sz w:val="20"/>
          <w:szCs w:val="22"/>
        </w:rPr>
      </w:pPr>
    </w:p>
    <w:p w:rsidR="00FA2771" w:rsidRPr="000E7710" w:rsidRDefault="00FA2771" w:rsidP="003877E9">
      <w:pPr>
        <w:tabs>
          <w:tab w:val="left" w:pos="851"/>
          <w:tab w:val="left" w:leader="underscore" w:pos="2268"/>
          <w:tab w:val="left" w:pos="4820"/>
          <w:tab w:val="left" w:pos="5812"/>
          <w:tab w:val="left" w:leader="underscore" w:pos="7513"/>
        </w:tabs>
        <w:spacing w:after="120"/>
        <w:rPr>
          <w:rFonts w:ascii="Arial" w:hAnsi="Arial" w:cs="Arial"/>
          <w:sz w:val="20"/>
          <w:szCs w:val="22"/>
        </w:rPr>
      </w:pPr>
      <w:r w:rsidRPr="000E7710">
        <w:rPr>
          <w:rFonts w:ascii="Arial" w:hAnsi="Arial" w:cs="Arial"/>
          <w:sz w:val="20"/>
          <w:szCs w:val="22"/>
        </w:rPr>
        <w:t>Datum:</w:t>
      </w:r>
      <w:r w:rsidRPr="000E7710">
        <w:rPr>
          <w:rFonts w:ascii="Arial" w:hAnsi="Arial" w:cs="Arial"/>
          <w:sz w:val="20"/>
          <w:szCs w:val="22"/>
        </w:rPr>
        <w:tab/>
      </w:r>
      <w:r w:rsidRPr="000E7710">
        <w:rPr>
          <w:rFonts w:ascii="Arial" w:hAnsi="Arial" w:cs="Arial"/>
          <w:sz w:val="20"/>
          <w:szCs w:val="22"/>
        </w:rPr>
        <w:tab/>
      </w:r>
      <w:r w:rsidRPr="000E7710">
        <w:rPr>
          <w:rFonts w:ascii="Arial" w:hAnsi="Arial" w:cs="Arial"/>
          <w:sz w:val="20"/>
          <w:szCs w:val="22"/>
        </w:rPr>
        <w:tab/>
        <w:t>Uhrzeit:</w:t>
      </w:r>
      <w:r w:rsidRPr="000E7710">
        <w:rPr>
          <w:rFonts w:ascii="Arial" w:hAnsi="Arial" w:cs="Arial"/>
          <w:sz w:val="20"/>
          <w:szCs w:val="22"/>
        </w:rPr>
        <w:tab/>
      </w:r>
      <w:r w:rsidRPr="000E7710">
        <w:rPr>
          <w:rFonts w:ascii="Arial" w:hAnsi="Arial" w:cs="Arial"/>
          <w:sz w:val="20"/>
          <w:szCs w:val="22"/>
        </w:rPr>
        <w:tab/>
      </w:r>
    </w:p>
    <w:p w:rsidR="00FA2771" w:rsidRPr="000E7710" w:rsidRDefault="00FA2771" w:rsidP="000E7710">
      <w:pPr>
        <w:tabs>
          <w:tab w:val="left" w:pos="851"/>
          <w:tab w:val="left" w:leader="underscore" w:pos="2268"/>
          <w:tab w:val="left" w:pos="4820"/>
          <w:tab w:val="left" w:pos="5812"/>
          <w:tab w:val="left" w:leader="underscore" w:pos="7513"/>
        </w:tabs>
        <w:rPr>
          <w:rFonts w:ascii="Arial" w:hAnsi="Arial" w:cs="Arial"/>
          <w:sz w:val="20"/>
          <w:szCs w:val="22"/>
        </w:rPr>
      </w:pPr>
      <w:r w:rsidRPr="00143E62">
        <w:rPr>
          <w:rFonts w:ascii="Arial" w:hAnsi="Arial" w:cs="Arial"/>
          <w:b/>
          <w:sz w:val="22"/>
          <w:szCs w:val="22"/>
        </w:rPr>
        <w:t>AN:</w:t>
      </w:r>
      <w:r w:rsidRPr="000E7710">
        <w:rPr>
          <w:rFonts w:ascii="Arial" w:hAnsi="Arial" w:cs="Arial"/>
          <w:sz w:val="20"/>
          <w:szCs w:val="22"/>
        </w:rPr>
        <w:tab/>
      </w:r>
      <w:r w:rsidR="000E7710" w:rsidRPr="000E7710">
        <w:rPr>
          <w:rFonts w:ascii="Arial" w:hAnsi="Arial" w:cs="Arial"/>
          <w:sz w:val="20"/>
          <w:szCs w:val="22"/>
        </w:rPr>
        <w:tab/>
      </w:r>
      <w:r w:rsidR="000E7710" w:rsidRPr="000E7710">
        <w:rPr>
          <w:rFonts w:ascii="Arial" w:hAnsi="Arial" w:cs="Arial"/>
          <w:sz w:val="20"/>
          <w:szCs w:val="22"/>
        </w:rPr>
        <w:tab/>
      </w:r>
      <w:r w:rsidR="000E7710" w:rsidRPr="00143E62">
        <w:rPr>
          <w:rFonts w:ascii="Arial" w:hAnsi="Arial" w:cs="Arial"/>
          <w:b/>
          <w:sz w:val="22"/>
          <w:szCs w:val="22"/>
        </w:rPr>
        <w:t>VON:</w:t>
      </w:r>
      <w:r w:rsidR="000E7710" w:rsidRPr="000E7710">
        <w:rPr>
          <w:rFonts w:ascii="Arial" w:hAnsi="Arial" w:cs="Arial"/>
          <w:sz w:val="20"/>
          <w:szCs w:val="22"/>
        </w:rPr>
        <w:tab/>
      </w:r>
      <w:r w:rsidR="000E7710" w:rsidRPr="000E7710">
        <w:rPr>
          <w:rFonts w:ascii="Arial" w:hAnsi="Arial" w:cs="Arial"/>
          <w:sz w:val="20"/>
          <w:szCs w:val="22"/>
        </w:rPr>
        <w:tab/>
      </w:r>
    </w:p>
    <w:p w:rsidR="000E7710" w:rsidRDefault="000E7710" w:rsidP="000E7710">
      <w:pPr>
        <w:tabs>
          <w:tab w:val="left" w:pos="851"/>
          <w:tab w:val="left" w:leader="underscore" w:pos="2268"/>
          <w:tab w:val="left" w:pos="4820"/>
          <w:tab w:val="left" w:pos="5812"/>
          <w:tab w:val="left" w:leader="underscore" w:pos="7513"/>
        </w:tabs>
        <w:rPr>
          <w:rFonts w:ascii="Arial" w:hAnsi="Arial" w:cs="Arial"/>
          <w:sz w:val="18"/>
          <w:szCs w:val="2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951"/>
        <w:gridCol w:w="1554"/>
        <w:gridCol w:w="1554"/>
        <w:gridCol w:w="1497"/>
        <w:gridCol w:w="1090"/>
        <w:gridCol w:w="1499"/>
        <w:gridCol w:w="1311"/>
      </w:tblGrid>
      <w:tr w:rsidR="008A5D66" w:rsidRPr="008853E3" w:rsidTr="000427F7">
        <w:trPr>
          <w:trHeight w:val="3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5D66" w:rsidRPr="008853E3" w:rsidRDefault="008A5D66" w:rsidP="008A5D66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853E3">
              <w:rPr>
                <w:rFonts w:ascii="Arial" w:hAnsi="Arial" w:cs="Arial"/>
                <w:sz w:val="20"/>
                <w:szCs w:val="20"/>
              </w:rPr>
              <w:t xml:space="preserve"> EL   </w:t>
            </w:r>
            <w:r w:rsidRPr="008853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8853E3">
              <w:rPr>
                <w:rFonts w:ascii="Arial" w:hAnsi="Arial" w:cs="Arial"/>
                <w:sz w:val="20"/>
                <w:szCs w:val="20"/>
              </w:rPr>
              <w:t xml:space="preserve"> BFÜST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5D66" w:rsidRPr="008853E3" w:rsidRDefault="008A5D66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aufgestellt seit: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5D66" w:rsidRPr="008853E3" w:rsidRDefault="008A5D66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3E3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5D66" w:rsidRPr="008853E3" w:rsidRDefault="008A5D66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5D66" w:rsidRPr="008853E3" w:rsidRDefault="008A5D66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Standort: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5D66" w:rsidRPr="008853E3" w:rsidRDefault="008A5D66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3E" w:rsidRPr="008853E3" w:rsidTr="000427F7">
        <w:trPr>
          <w:trHeight w:val="340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7710" w:rsidRPr="008853E3" w:rsidRDefault="000E7710" w:rsidP="000E7710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Erreichbarkeit: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Funk: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10" w:rsidRPr="008853E3" w:rsidTr="000427F7">
        <w:trPr>
          <w:trHeight w:val="340"/>
        </w:trPr>
        <w:tc>
          <w:tcPr>
            <w:tcW w:w="19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E7710" w:rsidRPr="008853E3" w:rsidRDefault="000E7710" w:rsidP="000E7710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Mobil.: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E7710" w:rsidRPr="008853E3" w:rsidRDefault="000E7710" w:rsidP="008A5D66">
            <w:pPr>
              <w:tabs>
                <w:tab w:val="left" w:pos="851"/>
                <w:tab w:val="left" w:leader="underscore" w:pos="2268"/>
                <w:tab w:val="left" w:pos="4820"/>
                <w:tab w:val="left" w:pos="5812"/>
                <w:tab w:val="left" w:leader="underscore" w:pos="751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710" w:rsidRPr="008853E3" w:rsidRDefault="000E7710" w:rsidP="000E7710">
      <w:pPr>
        <w:tabs>
          <w:tab w:val="left" w:pos="851"/>
          <w:tab w:val="left" w:leader="underscore" w:pos="2268"/>
          <w:tab w:val="left" w:pos="4820"/>
          <w:tab w:val="left" w:pos="5812"/>
          <w:tab w:val="left" w:leader="underscore" w:pos="7513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6"/>
        <w:gridCol w:w="1417"/>
        <w:gridCol w:w="284"/>
        <w:gridCol w:w="984"/>
        <w:gridCol w:w="8"/>
        <w:gridCol w:w="1278"/>
        <w:gridCol w:w="1286"/>
        <w:gridCol w:w="3531"/>
      </w:tblGrid>
      <w:tr w:rsidR="0067763D" w:rsidRPr="008853E3" w:rsidTr="000427F7">
        <w:trPr>
          <w:trHeight w:val="340"/>
        </w:trPr>
        <w:tc>
          <w:tcPr>
            <w:tcW w:w="10456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67763D" w:rsidRPr="008853E3" w:rsidRDefault="0067763D" w:rsidP="008853E3">
            <w:pPr>
              <w:pStyle w:val="Listenabsatz"/>
              <w:numPr>
                <w:ilvl w:val="0"/>
                <w:numId w:val="8"/>
              </w:numPr>
              <w:spacing w:before="60"/>
              <w:ind w:left="283" w:hanging="357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Einsatzart:</w:t>
            </w:r>
          </w:p>
        </w:tc>
      </w:tr>
      <w:tr w:rsidR="0067763D" w:rsidRPr="008853E3" w:rsidTr="000427F7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763D" w:rsidRPr="008853E3" w:rsidRDefault="0067763D" w:rsidP="008853E3">
            <w:pPr>
              <w:pStyle w:val="Listenabsatz"/>
              <w:numPr>
                <w:ilvl w:val="0"/>
                <w:numId w:val="8"/>
              </w:numPr>
              <w:spacing w:before="60"/>
              <w:ind w:left="283" w:hanging="357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Einsatzort / Adresse:</w:t>
            </w:r>
          </w:p>
          <w:p w:rsidR="0067763D" w:rsidRPr="008853E3" w:rsidRDefault="0067763D" w:rsidP="008853E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143E62" w:rsidRPr="008853E3" w:rsidRDefault="00143E62" w:rsidP="008853E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3D" w:rsidRPr="008853E3" w:rsidTr="000427F7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763D" w:rsidRPr="008853E3" w:rsidRDefault="0067763D" w:rsidP="008853E3">
            <w:pPr>
              <w:pStyle w:val="Listenabsatz"/>
              <w:numPr>
                <w:ilvl w:val="0"/>
                <w:numId w:val="8"/>
              </w:numPr>
              <w:spacing w:before="60"/>
              <w:ind w:left="283" w:hanging="357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Lage:</w:t>
            </w:r>
          </w:p>
          <w:p w:rsidR="0067763D" w:rsidRPr="008853E3" w:rsidRDefault="0067763D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143E62" w:rsidRPr="008853E3" w:rsidRDefault="00143E62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67763D" w:rsidRPr="008853E3" w:rsidRDefault="0067763D" w:rsidP="008853E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3D" w:rsidRPr="008853E3" w:rsidTr="000427F7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763D" w:rsidRPr="008853E3" w:rsidRDefault="0067763D" w:rsidP="008853E3">
            <w:pPr>
              <w:pStyle w:val="Listenabsatz"/>
              <w:numPr>
                <w:ilvl w:val="0"/>
                <w:numId w:val="8"/>
              </w:numPr>
              <w:spacing w:before="60"/>
              <w:ind w:left="283" w:hanging="357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Getroffene Maßnahmen:</w:t>
            </w:r>
          </w:p>
          <w:p w:rsidR="0067763D" w:rsidRPr="008853E3" w:rsidRDefault="0067763D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143E62" w:rsidRPr="008853E3" w:rsidRDefault="00143E62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67763D" w:rsidRPr="008853E3" w:rsidRDefault="0067763D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143E62" w:rsidRPr="008853E3" w:rsidRDefault="00143E62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67763D" w:rsidRPr="008853E3" w:rsidRDefault="0067763D" w:rsidP="008853E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3D" w:rsidRPr="008853E3" w:rsidTr="000427F7">
        <w:trPr>
          <w:trHeight w:val="340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763D" w:rsidRPr="008853E3" w:rsidRDefault="0067763D" w:rsidP="008853E3">
            <w:pPr>
              <w:pStyle w:val="Listenabsatz"/>
              <w:numPr>
                <w:ilvl w:val="0"/>
                <w:numId w:val="8"/>
              </w:numPr>
              <w:spacing w:before="60"/>
              <w:ind w:left="283" w:hanging="357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Besondere Vorkommnisse  / Gefahren / Weiter Maßnahmen:</w:t>
            </w:r>
          </w:p>
          <w:p w:rsidR="0067763D" w:rsidRPr="008853E3" w:rsidRDefault="0067763D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143E62" w:rsidRPr="008853E3" w:rsidRDefault="00143E62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67763D" w:rsidRPr="008853E3" w:rsidRDefault="0067763D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143E62" w:rsidRPr="008853E3" w:rsidRDefault="00143E62" w:rsidP="008853E3">
            <w:pPr>
              <w:pStyle w:val="Listenabsatz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67763D" w:rsidRPr="008853E3" w:rsidRDefault="0067763D" w:rsidP="008853E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3E" w:rsidRPr="008853E3" w:rsidTr="000427F7">
        <w:trPr>
          <w:trHeight w:val="340"/>
        </w:trPr>
        <w:tc>
          <w:tcPr>
            <w:tcW w:w="33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036BA4">
            <w:pPr>
              <w:pStyle w:val="Listenabsatz"/>
              <w:numPr>
                <w:ilvl w:val="0"/>
                <w:numId w:val="8"/>
              </w:num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853E3">
              <w:rPr>
                <w:rFonts w:ascii="Arial" w:hAnsi="Arial" w:cs="Arial"/>
                <w:b/>
                <w:sz w:val="20"/>
                <w:szCs w:val="20"/>
              </w:rPr>
              <w:t>Eingesetzte Kräfte: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Anzahl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Mitglieder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Fahrzeuge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63D" w:rsidRPr="008853E3" w:rsidRDefault="0067763D" w:rsidP="008853E3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Sondergeräte</w:t>
            </w:r>
          </w:p>
        </w:tc>
      </w:tr>
      <w:tr w:rsidR="0081503E" w:rsidRPr="008853E3" w:rsidTr="000427F7">
        <w:trPr>
          <w:trHeight w:val="340"/>
        </w:trPr>
        <w:tc>
          <w:tcPr>
            <w:tcW w:w="33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 xml:space="preserve">Feuerwehren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3D" w:rsidRPr="008853E3" w:rsidRDefault="0067763D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63D" w:rsidRPr="008853E3" w:rsidRDefault="0067763D" w:rsidP="00885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3E" w:rsidRPr="008853E3" w:rsidTr="000427F7">
        <w:trPr>
          <w:trHeight w:val="340"/>
        </w:trPr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Sonderdienste (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036BA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885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3E" w:rsidRPr="008853E3" w:rsidTr="000427F7">
        <w:trPr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Sonstige (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036BA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885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03E" w:rsidRPr="008853E3" w:rsidTr="000427F7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KHD (</w:t>
            </w:r>
            <w:r w:rsidR="00D24569" w:rsidRPr="008853E3">
              <w:rPr>
                <w:sz w:val="20"/>
                <w:szCs w:val="20"/>
              </w:rPr>
              <w:fldChar w:fldCharType="begin"/>
            </w:r>
            <w:r w:rsidR="00D24569" w:rsidRPr="008853E3">
              <w:rPr>
                <w:sz w:val="20"/>
                <w:szCs w:val="20"/>
              </w:rPr>
              <w:instrText xml:space="preserve"> TITLE   \* MERGEFORMAT </w:instrText>
            </w:r>
            <w:r w:rsidR="00D24569" w:rsidRPr="00885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036BA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036BA4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3E" w:rsidRPr="008853E3" w:rsidRDefault="0081503E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03E" w:rsidRPr="008853E3" w:rsidRDefault="0081503E" w:rsidP="00885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62" w:rsidRPr="008853E3" w:rsidTr="000427F7">
        <w:trPr>
          <w:trHeight w:val="340"/>
        </w:trPr>
        <w:tc>
          <w:tcPr>
            <w:tcW w:w="336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E62" w:rsidRPr="008853E3" w:rsidRDefault="00143E62" w:rsidP="00036BA4">
            <w:pPr>
              <w:pStyle w:val="Listenabsatz"/>
              <w:numPr>
                <w:ilvl w:val="0"/>
                <w:numId w:val="8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3E3">
              <w:rPr>
                <w:rFonts w:ascii="Arial" w:hAnsi="Arial" w:cs="Arial"/>
                <w:sz w:val="20"/>
                <w:szCs w:val="20"/>
              </w:rPr>
              <w:t>Vorraussichliche</w:t>
            </w:r>
            <w:proofErr w:type="spellEnd"/>
            <w:r w:rsidRPr="008853E3">
              <w:rPr>
                <w:rFonts w:ascii="Arial" w:hAnsi="Arial" w:cs="Arial"/>
                <w:sz w:val="20"/>
                <w:szCs w:val="20"/>
              </w:rPr>
              <w:t xml:space="preserve"> Einsatzdauer: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E62" w:rsidRPr="008853E3" w:rsidRDefault="00143E62" w:rsidP="00885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E62" w:rsidRPr="008853E3" w:rsidRDefault="00143E62" w:rsidP="00F71CEB">
            <w:pPr>
              <w:rPr>
                <w:rFonts w:ascii="Arial" w:hAnsi="Arial" w:cs="Arial"/>
                <w:sz w:val="20"/>
                <w:szCs w:val="20"/>
              </w:rPr>
            </w:pPr>
            <w:r w:rsidRPr="008853E3">
              <w:rPr>
                <w:rFonts w:ascii="Arial" w:hAnsi="Arial" w:cs="Arial"/>
                <w:sz w:val="20"/>
                <w:szCs w:val="20"/>
              </w:rPr>
              <w:t>Stunden</w:t>
            </w:r>
          </w:p>
        </w:tc>
      </w:tr>
    </w:tbl>
    <w:p w:rsidR="008A5D66" w:rsidRPr="008853E3" w:rsidRDefault="008A5D66" w:rsidP="000E7710">
      <w:pPr>
        <w:tabs>
          <w:tab w:val="left" w:pos="851"/>
          <w:tab w:val="left" w:leader="underscore" w:pos="2268"/>
          <w:tab w:val="left" w:pos="4820"/>
          <w:tab w:val="left" w:pos="5812"/>
          <w:tab w:val="left" w:leader="underscore" w:pos="7513"/>
        </w:tabs>
        <w:rPr>
          <w:rFonts w:ascii="Arial" w:hAnsi="Arial" w:cs="Arial"/>
          <w:sz w:val="20"/>
          <w:szCs w:val="20"/>
        </w:rPr>
      </w:pPr>
    </w:p>
    <w:p w:rsidR="008425C2" w:rsidRPr="008853E3" w:rsidRDefault="00036BA4" w:rsidP="003877E9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853E3">
        <w:rPr>
          <w:rFonts w:ascii="Arial" w:hAnsi="Arial" w:cs="Arial"/>
          <w:sz w:val="20"/>
          <w:szCs w:val="20"/>
          <w:u w:val="single"/>
        </w:rPr>
        <w:t>Verteiler:</w:t>
      </w:r>
    </w:p>
    <w:p w:rsidR="0093750C" w:rsidRDefault="0093750C" w:rsidP="006D2AC3">
      <w:pPr>
        <w:tabs>
          <w:tab w:val="left" w:pos="284"/>
          <w:tab w:val="left" w:pos="1276"/>
          <w:tab w:val="left" w:pos="1560"/>
          <w:tab w:val="left" w:pos="2552"/>
          <w:tab w:val="left" w:pos="2835"/>
          <w:tab w:val="left" w:pos="3686"/>
          <w:tab w:val="left" w:pos="3969"/>
          <w:tab w:val="left" w:leader="underscore" w:pos="5670"/>
          <w:tab w:val="left" w:pos="7938"/>
          <w:tab w:val="left" w:leader="dot" w:pos="10065"/>
        </w:tabs>
        <w:rPr>
          <w:rFonts w:ascii="Arial" w:hAnsi="Arial" w:cs="Arial"/>
          <w:sz w:val="20"/>
          <w:szCs w:val="20"/>
        </w:rPr>
      </w:pPr>
      <w:r w:rsidRPr="008853E3">
        <w:rPr>
          <w:rFonts w:ascii="Arial" w:hAnsi="Arial" w:cs="Arial"/>
          <w:sz w:val="20"/>
          <w:szCs w:val="20"/>
        </w:rPr>
        <w:sym w:font="Wingdings" w:char="F0A8"/>
      </w:r>
      <w:r w:rsidRPr="008853E3">
        <w:rPr>
          <w:rFonts w:ascii="Arial" w:hAnsi="Arial" w:cs="Arial"/>
          <w:sz w:val="20"/>
          <w:szCs w:val="20"/>
        </w:rPr>
        <w:tab/>
        <w:t>BAZ</w:t>
      </w:r>
      <w:r w:rsidRPr="008853E3">
        <w:rPr>
          <w:rFonts w:ascii="Arial" w:hAnsi="Arial" w:cs="Arial"/>
          <w:sz w:val="20"/>
          <w:szCs w:val="20"/>
        </w:rPr>
        <w:tab/>
      </w:r>
      <w:r w:rsidRPr="008853E3">
        <w:rPr>
          <w:rFonts w:ascii="Arial" w:hAnsi="Arial" w:cs="Arial"/>
          <w:sz w:val="20"/>
          <w:szCs w:val="20"/>
        </w:rPr>
        <w:sym w:font="Wingdings" w:char="F0A8"/>
      </w:r>
      <w:r w:rsidRPr="008853E3">
        <w:rPr>
          <w:rFonts w:ascii="Arial" w:hAnsi="Arial" w:cs="Arial"/>
          <w:sz w:val="20"/>
          <w:szCs w:val="20"/>
        </w:rPr>
        <w:tab/>
        <w:t>BFKDT</w:t>
      </w:r>
      <w:r w:rsidRPr="008853E3">
        <w:rPr>
          <w:rFonts w:ascii="Arial" w:hAnsi="Arial" w:cs="Arial"/>
          <w:sz w:val="20"/>
          <w:szCs w:val="20"/>
        </w:rPr>
        <w:tab/>
      </w:r>
      <w:r w:rsidRPr="008853E3">
        <w:rPr>
          <w:rFonts w:ascii="Arial" w:hAnsi="Arial" w:cs="Arial"/>
          <w:sz w:val="20"/>
          <w:szCs w:val="20"/>
        </w:rPr>
        <w:sym w:font="Wingdings" w:char="F0A8"/>
      </w:r>
      <w:r w:rsidRPr="008853E3">
        <w:rPr>
          <w:rFonts w:ascii="Arial" w:hAnsi="Arial" w:cs="Arial"/>
          <w:sz w:val="20"/>
          <w:szCs w:val="20"/>
        </w:rPr>
        <w:tab/>
        <w:t>LWZ</w:t>
      </w:r>
      <w:r w:rsidRPr="008853E3">
        <w:rPr>
          <w:rFonts w:ascii="Arial" w:hAnsi="Arial" w:cs="Arial"/>
          <w:sz w:val="20"/>
          <w:szCs w:val="20"/>
        </w:rPr>
        <w:tab/>
      </w:r>
      <w:r w:rsidRPr="008853E3">
        <w:rPr>
          <w:rFonts w:ascii="Arial" w:hAnsi="Arial" w:cs="Arial"/>
          <w:sz w:val="20"/>
          <w:szCs w:val="20"/>
        </w:rPr>
        <w:sym w:font="Wingdings" w:char="F0A8"/>
      </w:r>
      <w:r w:rsidRPr="008853E3">
        <w:rPr>
          <w:rFonts w:ascii="Arial" w:hAnsi="Arial" w:cs="Arial"/>
          <w:sz w:val="20"/>
          <w:szCs w:val="20"/>
        </w:rPr>
        <w:tab/>
      </w:r>
      <w:r w:rsidRPr="008853E3">
        <w:rPr>
          <w:rFonts w:ascii="Arial" w:hAnsi="Arial" w:cs="Arial"/>
          <w:sz w:val="20"/>
          <w:szCs w:val="20"/>
        </w:rPr>
        <w:tab/>
      </w:r>
      <w:r w:rsidR="006D2AC3">
        <w:rPr>
          <w:rFonts w:ascii="Arial" w:hAnsi="Arial" w:cs="Arial"/>
          <w:sz w:val="20"/>
          <w:szCs w:val="20"/>
        </w:rPr>
        <w:tab/>
      </w:r>
      <w:r w:rsidR="006D2AC3">
        <w:rPr>
          <w:rFonts w:ascii="Arial" w:hAnsi="Arial" w:cs="Arial"/>
          <w:sz w:val="20"/>
          <w:szCs w:val="20"/>
        </w:rPr>
        <w:tab/>
      </w:r>
    </w:p>
    <w:p w:rsidR="006D2AC3" w:rsidRPr="008853E3" w:rsidRDefault="006D2AC3" w:rsidP="006D2AC3">
      <w:pPr>
        <w:tabs>
          <w:tab w:val="cente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Bearbeiter</w:t>
      </w:r>
    </w:p>
    <w:p w:rsidR="0093750C" w:rsidRPr="008853E3" w:rsidRDefault="0093750C" w:rsidP="006D2AC3">
      <w:pPr>
        <w:tabs>
          <w:tab w:val="left" w:pos="284"/>
        </w:tabs>
        <w:spacing w:after="240"/>
        <w:rPr>
          <w:rFonts w:ascii="Arial" w:hAnsi="Arial" w:cs="Arial"/>
          <w:sz w:val="20"/>
          <w:szCs w:val="20"/>
        </w:rPr>
      </w:pPr>
      <w:r w:rsidRPr="008853E3">
        <w:rPr>
          <w:rFonts w:ascii="Arial" w:hAnsi="Arial" w:cs="Arial"/>
          <w:sz w:val="20"/>
          <w:szCs w:val="20"/>
        </w:rPr>
        <w:sym w:font="Wingdings" w:char="F0A8"/>
      </w:r>
      <w:r w:rsidRPr="008853E3">
        <w:rPr>
          <w:rFonts w:ascii="Arial" w:hAnsi="Arial" w:cs="Arial"/>
          <w:sz w:val="20"/>
          <w:szCs w:val="20"/>
        </w:rPr>
        <w:tab/>
        <w:t>BERKDO</w:t>
      </w:r>
    </w:p>
    <w:p w:rsidR="0093750C" w:rsidRPr="008853E3" w:rsidRDefault="00F42914" w:rsidP="0093750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.95pt;margin-top:4.75pt;width:16.25pt;height:11.15pt;z-index:251662336" o:connectortype="straight"/>
        </w:pict>
      </w:r>
      <w:r w:rsidR="0093750C" w:rsidRPr="008853E3">
        <w:rPr>
          <w:rFonts w:ascii="Arial" w:hAnsi="Arial" w:cs="Arial"/>
          <w:sz w:val="20"/>
          <w:szCs w:val="20"/>
        </w:rPr>
        <w:sym w:font="Wingdings" w:char="F0A8"/>
      </w:r>
      <w:r w:rsidR="0093750C" w:rsidRPr="008853E3">
        <w:rPr>
          <w:rFonts w:ascii="Arial" w:hAnsi="Arial" w:cs="Arial"/>
          <w:sz w:val="20"/>
          <w:szCs w:val="20"/>
        </w:rPr>
        <w:t xml:space="preserve"> </w:t>
      </w:r>
      <w:r w:rsidR="0093750C" w:rsidRPr="008853E3">
        <w:rPr>
          <w:rFonts w:ascii="Arial" w:hAnsi="Arial" w:cs="Arial"/>
          <w:sz w:val="20"/>
          <w:szCs w:val="20"/>
        </w:rPr>
        <w:tab/>
        <w:t>BFÜST</w:t>
      </w:r>
      <w:r w:rsidR="007B3C71">
        <w:rPr>
          <w:rFonts w:ascii="Arial" w:hAnsi="Arial" w:cs="Arial"/>
          <w:sz w:val="20"/>
          <w:szCs w:val="20"/>
        </w:rPr>
        <w:t xml:space="preserve"> </w:t>
      </w:r>
    </w:p>
    <w:p w:rsidR="0089324E" w:rsidRPr="008853E3" w:rsidRDefault="00F42914" w:rsidP="007B3C71">
      <w:pPr>
        <w:tabs>
          <w:tab w:val="left" w:pos="1418"/>
          <w:tab w:val="left" w:leader="underscore" w:pos="5245"/>
          <w:tab w:val="left" w:pos="6096"/>
          <w:tab w:val="left" w:pos="6804"/>
          <w:tab w:val="left" w:pos="7513"/>
          <w:tab w:val="left" w:pos="8222"/>
          <w:tab w:val="left" w:pos="8931"/>
          <w:tab w:val="lef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49.95pt;margin-top:4.4pt;width:16.25pt;height:12.2pt;flip:y;z-index:251663360" o:connectortype="straight"/>
        </w:pict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sym w:font="Wingdings" w:char="F0A8"/>
      </w:r>
      <w:r w:rsidR="0089324E" w:rsidRPr="008853E3">
        <w:rPr>
          <w:rFonts w:ascii="Arial" w:hAnsi="Arial" w:cs="Arial"/>
          <w:sz w:val="20"/>
          <w:szCs w:val="20"/>
        </w:rPr>
        <w:t xml:space="preserve"> S1</w:t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sym w:font="Wingdings" w:char="F0A8"/>
      </w:r>
      <w:r w:rsidR="0089324E" w:rsidRPr="008853E3">
        <w:rPr>
          <w:rFonts w:ascii="Arial" w:hAnsi="Arial" w:cs="Arial"/>
          <w:sz w:val="20"/>
          <w:szCs w:val="20"/>
        </w:rPr>
        <w:t xml:space="preserve"> S2</w:t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sym w:font="Wingdings" w:char="F0A8"/>
      </w:r>
      <w:r w:rsidR="0089324E" w:rsidRPr="008853E3">
        <w:rPr>
          <w:rFonts w:ascii="Arial" w:hAnsi="Arial" w:cs="Arial"/>
          <w:sz w:val="20"/>
          <w:szCs w:val="20"/>
        </w:rPr>
        <w:t xml:space="preserve"> S3</w:t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sym w:font="Wingdings" w:char="F0A8"/>
      </w:r>
      <w:r w:rsidR="0089324E" w:rsidRPr="008853E3">
        <w:rPr>
          <w:rFonts w:ascii="Arial" w:hAnsi="Arial" w:cs="Arial"/>
          <w:sz w:val="20"/>
          <w:szCs w:val="20"/>
        </w:rPr>
        <w:t xml:space="preserve"> S4</w:t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sym w:font="Wingdings" w:char="F0A8"/>
      </w:r>
      <w:r w:rsidR="0089324E" w:rsidRPr="008853E3">
        <w:rPr>
          <w:rFonts w:ascii="Arial" w:hAnsi="Arial" w:cs="Arial"/>
          <w:sz w:val="20"/>
          <w:szCs w:val="20"/>
        </w:rPr>
        <w:t xml:space="preserve"> S5</w:t>
      </w:r>
      <w:r w:rsidR="0089324E" w:rsidRPr="008853E3">
        <w:rPr>
          <w:rFonts w:ascii="Arial" w:hAnsi="Arial" w:cs="Arial"/>
          <w:sz w:val="20"/>
          <w:szCs w:val="20"/>
        </w:rPr>
        <w:tab/>
      </w:r>
      <w:r w:rsidR="0089324E" w:rsidRPr="008853E3">
        <w:rPr>
          <w:rFonts w:ascii="Arial" w:hAnsi="Arial" w:cs="Arial"/>
          <w:sz w:val="20"/>
          <w:szCs w:val="20"/>
        </w:rPr>
        <w:sym w:font="Wingdings" w:char="F0A8"/>
      </w:r>
      <w:r w:rsidR="0089324E" w:rsidRPr="008853E3">
        <w:rPr>
          <w:rFonts w:ascii="Arial" w:hAnsi="Arial" w:cs="Arial"/>
          <w:sz w:val="20"/>
          <w:szCs w:val="20"/>
        </w:rPr>
        <w:t xml:space="preserve"> S6</w:t>
      </w:r>
    </w:p>
    <w:p w:rsidR="0093750C" w:rsidRPr="008853E3" w:rsidRDefault="0093750C" w:rsidP="000427F7">
      <w:pPr>
        <w:tabs>
          <w:tab w:val="left" w:pos="284"/>
          <w:tab w:val="left" w:pos="1701"/>
        </w:tabs>
        <w:spacing w:after="240"/>
        <w:rPr>
          <w:rFonts w:ascii="Arial" w:hAnsi="Arial" w:cs="Arial"/>
          <w:sz w:val="20"/>
          <w:szCs w:val="20"/>
        </w:rPr>
      </w:pPr>
      <w:r w:rsidRPr="008853E3">
        <w:rPr>
          <w:rFonts w:ascii="Arial" w:hAnsi="Arial" w:cs="Arial"/>
          <w:sz w:val="20"/>
          <w:szCs w:val="20"/>
        </w:rPr>
        <w:sym w:font="Wingdings" w:char="F0A8"/>
      </w:r>
      <w:r w:rsidRPr="008853E3">
        <w:rPr>
          <w:rFonts w:ascii="Arial" w:hAnsi="Arial" w:cs="Arial"/>
          <w:sz w:val="20"/>
          <w:szCs w:val="20"/>
        </w:rPr>
        <w:t xml:space="preserve"> </w:t>
      </w:r>
      <w:r w:rsidRPr="008853E3">
        <w:rPr>
          <w:rFonts w:ascii="Arial" w:hAnsi="Arial" w:cs="Arial"/>
          <w:sz w:val="20"/>
          <w:szCs w:val="20"/>
        </w:rPr>
        <w:tab/>
        <w:t>LFÜST</w:t>
      </w:r>
      <w:r w:rsidR="007B3C71">
        <w:rPr>
          <w:rFonts w:ascii="Arial" w:hAnsi="Arial" w:cs="Arial"/>
          <w:sz w:val="20"/>
          <w:szCs w:val="20"/>
        </w:rPr>
        <w:t xml:space="preserve"> </w:t>
      </w:r>
      <w:r w:rsidRPr="008853E3">
        <w:rPr>
          <w:rFonts w:ascii="Arial" w:hAnsi="Arial" w:cs="Arial"/>
          <w:sz w:val="20"/>
          <w:szCs w:val="20"/>
        </w:rPr>
        <w:tab/>
        <w:t>BFKDT / KHD-KDT-NÖ-(Vertretung)</w:t>
      </w: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851"/>
        <w:gridCol w:w="1843"/>
      </w:tblGrid>
      <w:tr w:rsidR="0089324E" w:rsidRPr="008853E3" w:rsidTr="000427F7">
        <w:trPr>
          <w:jc w:val="center"/>
        </w:trPr>
        <w:tc>
          <w:tcPr>
            <w:tcW w:w="2122" w:type="dxa"/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BAZ erreichbar unter:</w:t>
            </w:r>
          </w:p>
        </w:tc>
        <w:tc>
          <w:tcPr>
            <w:tcW w:w="567" w:type="dxa"/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Tel:</w:t>
            </w:r>
          </w:p>
        </w:tc>
        <w:tc>
          <w:tcPr>
            <w:tcW w:w="2409" w:type="dxa"/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02572/4722</w:t>
            </w:r>
          </w:p>
        </w:tc>
        <w:tc>
          <w:tcPr>
            <w:tcW w:w="851" w:type="dxa"/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Mobil:</w:t>
            </w:r>
          </w:p>
        </w:tc>
        <w:tc>
          <w:tcPr>
            <w:tcW w:w="1843" w:type="dxa"/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89324E" w:rsidRPr="008853E3" w:rsidTr="000427F7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Fax: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02572/4722-99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E-Mail: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324E" w:rsidRPr="006D2AC3" w:rsidRDefault="00F42914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hyperlink r:id="rId11" w:history="1">
              <w:r w:rsidR="0089324E" w:rsidRPr="006D2AC3">
                <w:rPr>
                  <w:rStyle w:val="Hyperlink"/>
                  <w:rFonts w:ascii="Arial" w:hAnsi="Arial" w:cs="Arial"/>
                  <w:sz w:val="14"/>
                  <w:szCs w:val="22"/>
                </w:rPr>
                <w:t>florian@mistelbach.at</w:t>
              </w:r>
            </w:hyperlink>
          </w:p>
        </w:tc>
      </w:tr>
      <w:tr w:rsidR="0089324E" w:rsidRPr="008853E3" w:rsidTr="000427F7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LWZ erreichbar unter: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Tel: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02272/9005-17374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Mobil: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89324E" w:rsidRPr="008853E3" w:rsidTr="000427F7">
        <w:trPr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Fax: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02272/9005-17180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E-Mail: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9324E" w:rsidRPr="006D2AC3" w:rsidRDefault="00F42914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hyperlink r:id="rId12" w:history="1">
              <w:r w:rsidR="0089324E" w:rsidRPr="006D2AC3">
                <w:rPr>
                  <w:rStyle w:val="Hyperlink"/>
                  <w:rFonts w:ascii="Arial" w:hAnsi="Arial" w:cs="Arial"/>
                  <w:sz w:val="14"/>
                  <w:szCs w:val="22"/>
                </w:rPr>
                <w:t>post.lwz@noel.gv.at</w:t>
              </w:r>
            </w:hyperlink>
          </w:p>
        </w:tc>
      </w:tr>
      <w:tr w:rsidR="0089324E" w:rsidRPr="008853E3" w:rsidTr="000427F7"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LFÜST erreichbar unter: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Tel: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02272/9005-16649 od. 16730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Mobil: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89324E" w:rsidRPr="008853E3" w:rsidTr="000427F7">
        <w:trPr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Fax: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02272/9005-13520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E-Mail: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9324E" w:rsidRPr="006D2AC3" w:rsidRDefault="00F42914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hyperlink r:id="rId13" w:history="1">
              <w:r w:rsidR="0089324E" w:rsidRPr="006D2AC3">
                <w:rPr>
                  <w:rStyle w:val="Hyperlink"/>
                  <w:rFonts w:ascii="Arial" w:hAnsi="Arial" w:cs="Arial"/>
                  <w:sz w:val="14"/>
                  <w:szCs w:val="22"/>
                </w:rPr>
                <w:t>lfuest@noelfv.at</w:t>
              </w:r>
            </w:hyperlink>
          </w:p>
        </w:tc>
      </w:tr>
      <w:tr w:rsidR="0089324E" w:rsidRPr="008853E3" w:rsidTr="000427F7">
        <w:trPr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24E" w:rsidRPr="006D2AC3" w:rsidRDefault="0089324E" w:rsidP="0093750C">
            <w:pPr>
              <w:tabs>
                <w:tab w:val="left" w:pos="284"/>
                <w:tab w:val="left" w:pos="1701"/>
              </w:tabs>
              <w:rPr>
                <w:rFonts w:ascii="Arial" w:hAnsi="Arial" w:cs="Arial"/>
                <w:sz w:val="14"/>
                <w:szCs w:val="22"/>
              </w:rPr>
            </w:pPr>
            <w:r w:rsidRPr="006D2AC3">
              <w:rPr>
                <w:rFonts w:ascii="Arial" w:hAnsi="Arial" w:cs="Arial"/>
                <w:sz w:val="14"/>
                <w:szCs w:val="22"/>
              </w:rPr>
              <w:t>Hinweis: Die E-Mailadre</w:t>
            </w:r>
            <w:r w:rsidR="000C0ED9" w:rsidRPr="006D2AC3">
              <w:rPr>
                <w:rFonts w:ascii="Arial" w:hAnsi="Arial" w:cs="Arial"/>
                <w:sz w:val="14"/>
                <w:szCs w:val="22"/>
              </w:rPr>
              <w:t>sse des LFÜST wird nur abgerufen, wenn der LFÜST aufgestellt wurde.</w:t>
            </w:r>
          </w:p>
        </w:tc>
      </w:tr>
    </w:tbl>
    <w:p w:rsidR="0089324E" w:rsidRPr="0093750C" w:rsidRDefault="0089324E" w:rsidP="000427F7">
      <w:pPr>
        <w:tabs>
          <w:tab w:val="left" w:pos="284"/>
          <w:tab w:val="left" w:pos="1701"/>
        </w:tabs>
        <w:rPr>
          <w:rFonts w:ascii="Arial" w:hAnsi="Arial" w:cs="Arial"/>
          <w:sz w:val="18"/>
          <w:szCs w:val="22"/>
        </w:rPr>
      </w:pPr>
    </w:p>
    <w:sectPr w:rsidR="0089324E" w:rsidRPr="0093750C" w:rsidSect="000427F7">
      <w:headerReference w:type="default" r:id="rId14"/>
      <w:pgSz w:w="11906" w:h="16838" w:code="9"/>
      <w:pgMar w:top="709" w:right="56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14" w:rsidRDefault="00F42914">
      <w:r>
        <w:separator/>
      </w:r>
    </w:p>
  </w:endnote>
  <w:endnote w:type="continuationSeparator" w:id="0">
    <w:p w:rsidR="00F42914" w:rsidRDefault="00F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14" w:rsidRDefault="00F42914">
      <w:r>
        <w:separator/>
      </w:r>
    </w:p>
  </w:footnote>
  <w:footnote w:type="continuationSeparator" w:id="0">
    <w:p w:rsidR="00F42914" w:rsidRDefault="00F4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62346C" w:rsidRPr="00B958E9">
      <w:tc>
        <w:tcPr>
          <w:tcW w:w="9648" w:type="dxa"/>
          <w:vAlign w:val="bottom"/>
        </w:tcPr>
        <w:p w:rsidR="0062346C" w:rsidRPr="00897869" w:rsidRDefault="0062346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2346C" w:rsidRPr="00E1762B" w:rsidRDefault="0062346C" w:rsidP="008C3AA5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t>Abschnittsfeuerwehrkommando</w:t>
          </w: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br/>
          </w:r>
          <w:r>
            <w:rPr>
              <w:rFonts w:ascii="Kravitz Thermal" w:hAnsi="Kravitz Thermal"/>
              <w:color w:val="808080"/>
              <w:sz w:val="20"/>
              <w:szCs w:val="20"/>
            </w:rPr>
            <w:t>Unterabschnittsfeuerwehrkommandant</w:t>
          </w:r>
        </w:p>
      </w:tc>
      <w:tc>
        <w:tcPr>
          <w:tcW w:w="931" w:type="dxa"/>
        </w:tcPr>
        <w:p w:rsidR="0062346C" w:rsidRPr="00B958E9" w:rsidRDefault="00E178FF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945E85D" wp14:editId="29EFF694">
                <wp:extent cx="360045" cy="360045"/>
                <wp:effectExtent l="0" t="0" r="1905" b="1905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346C" w:rsidRPr="00B958E9">
      <w:tc>
        <w:tcPr>
          <w:tcW w:w="10579" w:type="dxa"/>
          <w:gridSpan w:val="2"/>
        </w:tcPr>
        <w:p w:rsidR="0062346C" w:rsidRPr="00B958E9" w:rsidRDefault="00F42914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w:pict>
              <v:line id="Line 1" o:spid="_x0000_s2049" style="position:absolute;z-index:251657728;visibility:visible;mso-position-horizontal-relative:text;mso-position-vertical-relative:text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</w:pict>
          </w:r>
        </w:p>
      </w:tc>
    </w:tr>
  </w:tbl>
  <w:p w:rsidR="0062346C" w:rsidRPr="003228CC" w:rsidRDefault="0062346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227657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227657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D2AC3">
      <w:rPr>
        <w:rStyle w:val="Seitenzahl"/>
        <w:rFonts w:ascii="Arial" w:hAnsi="Arial" w:cs="Arial"/>
        <w:i/>
        <w:noProof/>
        <w:sz w:val="16"/>
        <w:szCs w:val="16"/>
      </w:rPr>
      <w:t>2</w:t>
    </w:r>
    <w:r w:rsidR="00227657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2346C" w:rsidRDefault="006234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6D1"/>
    <w:multiLevelType w:val="hybridMultilevel"/>
    <w:tmpl w:val="5C3E2F98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72D"/>
    <w:multiLevelType w:val="hybridMultilevel"/>
    <w:tmpl w:val="F9D8743E"/>
    <w:lvl w:ilvl="0" w:tplc="AB0444D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3A6"/>
    <w:multiLevelType w:val="hybridMultilevel"/>
    <w:tmpl w:val="53380256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7867C38"/>
    <w:multiLevelType w:val="hybridMultilevel"/>
    <w:tmpl w:val="361664C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355D5"/>
    <w:multiLevelType w:val="hybridMultilevel"/>
    <w:tmpl w:val="4606A10E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20C6"/>
    <w:multiLevelType w:val="hybridMultilevel"/>
    <w:tmpl w:val="FACAABEE"/>
    <w:lvl w:ilvl="0" w:tplc="2B84B142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785C6B"/>
    <w:multiLevelType w:val="hybridMultilevel"/>
    <w:tmpl w:val="45ECEBB8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0C6A"/>
    <w:multiLevelType w:val="hybridMultilevel"/>
    <w:tmpl w:val="ED406120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641E3"/>
    <w:multiLevelType w:val="hybridMultilevel"/>
    <w:tmpl w:val="77EC1230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0BE8"/>
    <w:multiLevelType w:val="hybridMultilevel"/>
    <w:tmpl w:val="D8B40236"/>
    <w:lvl w:ilvl="0" w:tplc="2B84B1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4980"/>
    <w:multiLevelType w:val="hybridMultilevel"/>
    <w:tmpl w:val="4CFE1394"/>
    <w:lvl w:ilvl="0" w:tplc="2F867F2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710"/>
    <w:rsid w:val="00036BA4"/>
    <w:rsid w:val="000427F7"/>
    <w:rsid w:val="000614F2"/>
    <w:rsid w:val="0006266C"/>
    <w:rsid w:val="000716B9"/>
    <w:rsid w:val="000C0ED9"/>
    <w:rsid w:val="000E7710"/>
    <w:rsid w:val="00143E62"/>
    <w:rsid w:val="00161D9D"/>
    <w:rsid w:val="00175220"/>
    <w:rsid w:val="0017671E"/>
    <w:rsid w:val="001E4842"/>
    <w:rsid w:val="001E6A5D"/>
    <w:rsid w:val="00227657"/>
    <w:rsid w:val="002615BF"/>
    <w:rsid w:val="002C32B4"/>
    <w:rsid w:val="003115CE"/>
    <w:rsid w:val="003228CC"/>
    <w:rsid w:val="00334E9D"/>
    <w:rsid w:val="003857F4"/>
    <w:rsid w:val="003877E9"/>
    <w:rsid w:val="00447768"/>
    <w:rsid w:val="004A210A"/>
    <w:rsid w:val="00502760"/>
    <w:rsid w:val="00550B59"/>
    <w:rsid w:val="0062346C"/>
    <w:rsid w:val="0067763D"/>
    <w:rsid w:val="006D2AC3"/>
    <w:rsid w:val="00706B51"/>
    <w:rsid w:val="0071670F"/>
    <w:rsid w:val="00757E6E"/>
    <w:rsid w:val="007B22A4"/>
    <w:rsid w:val="007B3C71"/>
    <w:rsid w:val="007B431B"/>
    <w:rsid w:val="007D7448"/>
    <w:rsid w:val="0081503E"/>
    <w:rsid w:val="008425C2"/>
    <w:rsid w:val="00873132"/>
    <w:rsid w:val="00874CD4"/>
    <w:rsid w:val="008853E3"/>
    <w:rsid w:val="0089324E"/>
    <w:rsid w:val="008945EB"/>
    <w:rsid w:val="008A5D66"/>
    <w:rsid w:val="008C3AA5"/>
    <w:rsid w:val="00906C74"/>
    <w:rsid w:val="009115BB"/>
    <w:rsid w:val="0093750C"/>
    <w:rsid w:val="00A40D39"/>
    <w:rsid w:val="00AE76FB"/>
    <w:rsid w:val="00C64DD1"/>
    <w:rsid w:val="00CC1D2B"/>
    <w:rsid w:val="00CE427B"/>
    <w:rsid w:val="00D24569"/>
    <w:rsid w:val="00D82FF4"/>
    <w:rsid w:val="00D9372A"/>
    <w:rsid w:val="00DF2859"/>
    <w:rsid w:val="00E1762B"/>
    <w:rsid w:val="00E178FF"/>
    <w:rsid w:val="00E43563"/>
    <w:rsid w:val="00E75259"/>
    <w:rsid w:val="00EB5B94"/>
    <w:rsid w:val="00F21DB6"/>
    <w:rsid w:val="00F42914"/>
    <w:rsid w:val="00F616D2"/>
    <w:rsid w:val="00F7645A"/>
    <w:rsid w:val="00FA2771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f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A2771"/>
    <w:rPr>
      <w:color w:val="808080"/>
    </w:rPr>
  </w:style>
  <w:style w:type="paragraph" w:styleId="Listenabsatz">
    <w:name w:val="List Paragraph"/>
    <w:basedOn w:val="Standard"/>
    <w:uiPriority w:val="34"/>
    <w:qFormat/>
    <w:rsid w:val="00FA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lfuest@noelfv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post.lwz@noel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orian@mistelbach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uerwehr-Festplatte\FF-Gnadendorf\Div.%20Formulare\Vorlagen\Vorlage_FF-G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5A8C-65E8-4EA8-BB0E-B587C77D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Vorlage_FF-Gn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fsgddgdggsdgsgdsgsgdgsg</vt:lpstr>
    </vt:vector>
  </TitlesOfParts>
  <Company>Amt der NÖ Landesregierung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fsgddgdggsdgsgdsgsgdgsg</dc:title>
  <dc:creator>florian</dc:creator>
  <cp:lastModifiedBy>HP</cp:lastModifiedBy>
  <cp:revision>6</cp:revision>
  <cp:lastPrinted>2014-12-29T19:21:00Z</cp:lastPrinted>
  <dcterms:created xsi:type="dcterms:W3CDTF">2014-12-24T23:01:00Z</dcterms:created>
  <dcterms:modified xsi:type="dcterms:W3CDTF">2016-02-29T19:15:00Z</dcterms:modified>
</cp:coreProperties>
</file>