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905"/>
        <w:gridCol w:w="283"/>
      </w:tblGrid>
      <w:tr w:rsidR="009115BB" w:rsidRPr="00B958E9" w:rsidTr="000D4FC8">
        <w:tc>
          <w:tcPr>
            <w:tcW w:w="7905" w:type="dxa"/>
            <w:vAlign w:val="bottom"/>
          </w:tcPr>
          <w:p w:rsidR="009115BB" w:rsidRPr="00B958E9" w:rsidRDefault="000D4FC8" w:rsidP="009115BB">
            <w:pPr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4222750</wp:posOffset>
                  </wp:positionH>
                  <wp:positionV relativeFrom="paragraph">
                    <wp:posOffset>-52070</wp:posOffset>
                  </wp:positionV>
                  <wp:extent cx="322580" cy="349250"/>
                  <wp:effectExtent l="19050" t="0" r="1270" b="0"/>
                  <wp:wrapNone/>
                  <wp:docPr id="8" name="Bild 1" descr="C:\Users\Jürgen\Pictures\Feuerwehr\Wappen_Gnadendo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ürgen\Pictures\Feuerwehr\Wappen_Gnadendor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i/>
                <w:noProof/>
                <w:spacing w:val="4"/>
                <w:position w:val="-4"/>
                <w:sz w:val="22"/>
                <w:szCs w:val="22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4420235</wp:posOffset>
                  </wp:positionH>
                  <wp:positionV relativeFrom="paragraph">
                    <wp:posOffset>181610</wp:posOffset>
                  </wp:positionV>
                  <wp:extent cx="295275" cy="367030"/>
                  <wp:effectExtent l="19050" t="0" r="9525" b="0"/>
                  <wp:wrapNone/>
                  <wp:docPr id="3" name="Bild 2" descr="C:\Users\Jürgen\Pictures\Feuerwehrwap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ürgen\Pictures\Feuerwehrwap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67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N</w:t>
            </w:r>
            <w:r w:rsidR="009115BB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>iederösterreichischer</w:t>
            </w:r>
            <w:r w:rsidR="009115BB" w:rsidRPr="00B958E9">
              <w:rPr>
                <w:rFonts w:ascii="Arial" w:hAnsi="Arial" w:cs="Arial"/>
                <w:b/>
                <w:i/>
                <w:spacing w:val="4"/>
                <w:position w:val="-4"/>
                <w:sz w:val="22"/>
                <w:szCs w:val="22"/>
              </w:rPr>
              <w:t xml:space="preserve"> Landesfeuerwehrverband</w:t>
            </w:r>
          </w:p>
          <w:p w:rsidR="009115BB" w:rsidRPr="007B431B" w:rsidRDefault="00CC1D2B" w:rsidP="00F11F5C">
            <w:pPr>
              <w:rPr>
                <w:rFonts w:ascii="Arial" w:hAnsi="Arial" w:cs="Arial"/>
                <w:color w:val="808080"/>
                <w:sz w:val="34"/>
                <w:szCs w:val="34"/>
              </w:rPr>
            </w:pPr>
            <w:r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Abschnitts</w:t>
            </w:r>
            <w:bookmarkStart w:id="0" w:name="_GoBack"/>
            <w:bookmarkEnd w:id="0"/>
            <w:r w:rsidR="009115BB" w:rsidRPr="00874CD4">
              <w:rPr>
                <w:rFonts w:ascii="Kravitz Thermal" w:hAnsi="Kravitz Thermal"/>
                <w:color w:val="808080"/>
                <w:sz w:val="28"/>
                <w:szCs w:val="28"/>
              </w:rPr>
              <w:t>feuerwehrkommando</w:t>
            </w:r>
            <w:r w:rsidR="00DF2859">
              <w:rPr>
                <w:rFonts w:ascii="Kravitz Thermal" w:hAnsi="Kravitz Thermal"/>
                <w:color w:val="808080"/>
                <w:sz w:val="28"/>
                <w:szCs w:val="28"/>
              </w:rPr>
              <w:t xml:space="preserve"> Laa/Thaya</w:t>
            </w:r>
            <w:r w:rsidR="00874CD4" w:rsidRPr="00874CD4">
              <w:rPr>
                <w:rFonts w:ascii="Kravitz Thermal" w:hAnsi="Kravitz Thermal"/>
                <w:color w:val="808080"/>
                <w:sz w:val="34"/>
                <w:szCs w:val="34"/>
              </w:rPr>
              <w:br/>
            </w:r>
            <w:r w:rsidR="00E75259">
              <w:rPr>
                <w:rFonts w:ascii="Kravitz Thermal" w:hAnsi="Kravitz Thermal"/>
                <w:color w:val="808080"/>
                <w:sz w:val="34"/>
                <w:szCs w:val="34"/>
              </w:rPr>
              <w:t>Freiwillige Feuerwehr</w:t>
            </w:r>
            <w:r w:rsidR="00DF2859">
              <w:rPr>
                <w:rFonts w:ascii="Kravitz Thermal" w:hAnsi="Kravitz Thermal"/>
                <w:color w:val="808080"/>
                <w:sz w:val="34"/>
                <w:szCs w:val="34"/>
              </w:rPr>
              <w:t xml:space="preserve"> Gnadendorf</w:t>
            </w:r>
          </w:p>
        </w:tc>
        <w:tc>
          <w:tcPr>
            <w:tcW w:w="283" w:type="dxa"/>
            <w:tcMar>
              <w:left w:w="0" w:type="dxa"/>
            </w:tcMar>
          </w:tcPr>
          <w:p w:rsidR="009115BB" w:rsidRPr="00B958E9" w:rsidRDefault="009115BB" w:rsidP="004A210A">
            <w:pPr>
              <w:rPr>
                <w:rFonts w:ascii="Arial" w:hAnsi="Arial" w:cs="Arial"/>
              </w:rPr>
            </w:pPr>
          </w:p>
        </w:tc>
      </w:tr>
      <w:tr w:rsidR="009115BB" w:rsidRPr="00B958E9" w:rsidTr="000D4FC8">
        <w:trPr>
          <w:trHeight w:val="309"/>
        </w:trPr>
        <w:tc>
          <w:tcPr>
            <w:tcW w:w="8188" w:type="dxa"/>
            <w:gridSpan w:val="2"/>
          </w:tcPr>
          <w:p w:rsidR="009115BB" w:rsidRPr="00B958E9" w:rsidRDefault="008F0A28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28574</wp:posOffset>
                      </wp:positionV>
                      <wp:extent cx="4811395" cy="0"/>
                      <wp:effectExtent l="0" t="0" r="27305" b="1905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13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378.8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" strokecolor="#09f" strokeweight="1pt"/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page" w:tblpX="9716" w:tblpY="-1450"/>
        <w:tblW w:w="0" w:type="auto"/>
        <w:tblLook w:val="04A0" w:firstRow="1" w:lastRow="0" w:firstColumn="1" w:lastColumn="0" w:noHBand="0" w:noVBand="1"/>
      </w:tblPr>
      <w:tblGrid>
        <w:gridCol w:w="1951"/>
        <w:gridCol w:w="3969"/>
      </w:tblGrid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Blatt-Nr.: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Feuerwehr: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Gnadendorf</w:t>
            </w: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Datum: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Einsatzort: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  <w:tr w:rsidR="00C30D5C" w:rsidTr="00B4773C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  <w:r w:rsidRPr="00C30D5C">
              <w:rPr>
                <w:rFonts w:ascii="Arial" w:hAnsi="Arial" w:cs="Arial"/>
                <w:szCs w:val="22"/>
              </w:rPr>
              <w:t>Bearbeiter:</w:t>
            </w:r>
          </w:p>
        </w:tc>
        <w:tc>
          <w:tcPr>
            <w:tcW w:w="3969" w:type="dxa"/>
            <w:tcBorders>
              <w:left w:val="nil"/>
              <w:right w:val="nil"/>
            </w:tcBorders>
            <w:vAlign w:val="center"/>
          </w:tcPr>
          <w:p w:rsidR="00C30D5C" w:rsidRPr="00C30D5C" w:rsidRDefault="00C30D5C" w:rsidP="00B4773C">
            <w:pPr>
              <w:rPr>
                <w:rFonts w:ascii="Arial" w:hAnsi="Arial" w:cs="Arial"/>
                <w:szCs w:val="22"/>
              </w:rPr>
            </w:pPr>
          </w:p>
        </w:tc>
      </w:tr>
    </w:tbl>
    <w:p w:rsidR="00906C74" w:rsidRDefault="000D4FC8" w:rsidP="000D4FC8">
      <w:pPr>
        <w:rPr>
          <w:b/>
          <w:bCs/>
          <w:sz w:val="80"/>
          <w:szCs w:val="80"/>
        </w:rPr>
      </w:pPr>
      <w:r>
        <w:t xml:space="preserve"> </w:t>
      </w:r>
      <w:r w:rsidR="008F0A28" w:rsidRPr="009A3F82">
        <w:rPr>
          <w:b/>
          <w:bCs/>
          <w:sz w:val="74"/>
          <w:szCs w:val="80"/>
        </w:rPr>
        <w:t xml:space="preserve">Eingesetzte </w:t>
      </w:r>
      <w:r w:rsidR="009A3F82" w:rsidRPr="009A3F82">
        <w:rPr>
          <w:b/>
          <w:bCs/>
          <w:sz w:val="74"/>
          <w:szCs w:val="80"/>
        </w:rPr>
        <w:t>Organisationen</w:t>
      </w:r>
    </w:p>
    <w:p w:rsidR="000D4FC8" w:rsidRPr="000D4FC8" w:rsidRDefault="000D4FC8" w:rsidP="000D4FC8">
      <w:pPr>
        <w:rPr>
          <w:b/>
          <w:bCs/>
          <w:sz w:val="22"/>
          <w:szCs w:val="22"/>
        </w:rPr>
      </w:pPr>
    </w:p>
    <w:tbl>
      <w:tblPr>
        <w:tblW w:w="1573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353"/>
        <w:gridCol w:w="1353"/>
        <w:gridCol w:w="1353"/>
        <w:gridCol w:w="813"/>
        <w:gridCol w:w="4864"/>
        <w:gridCol w:w="4864"/>
      </w:tblGrid>
      <w:tr w:rsidR="009A3F82" w:rsidTr="005D1974">
        <w:trPr>
          <w:cantSplit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Lfd.</w:t>
            </w:r>
          </w:p>
          <w:p w:rsidR="009A3F82" w:rsidRDefault="009A3F82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Nr.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Organisation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Angefordert</w:t>
            </w:r>
          </w:p>
          <w:p w:rsidR="009A3F82" w:rsidRDefault="009A3F82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um: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Eingetroffen</w:t>
            </w:r>
          </w:p>
          <w:p w:rsidR="009A3F82" w:rsidRDefault="005D1974" w:rsidP="00D00459">
            <w:pPr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9A3F82">
              <w:rPr>
                <w:sz w:val="22"/>
              </w:rPr>
              <w:t>m: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5D1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Mann</w:t>
            </w:r>
            <w:r w:rsidR="005D1974">
              <w:rPr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8F0A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Befehle / Aufgaben</w:t>
            </w:r>
          </w:p>
          <w:p w:rsidR="005D1974" w:rsidRDefault="005D1974" w:rsidP="008F0A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 die Organisation: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1974" w:rsidRDefault="005D1974" w:rsidP="005D1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Befehle / Aufgaben</w:t>
            </w:r>
          </w:p>
          <w:p w:rsidR="009A3F82" w:rsidRDefault="005D1974" w:rsidP="005D19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von der Organisation:</w:t>
            </w: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  <w:tr w:rsidR="009A3F82" w:rsidTr="005D1974">
        <w:trPr>
          <w:cantSplit/>
          <w:trHeight w:hRule="exact" w:val="72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3F82" w:rsidRDefault="009A3F82" w:rsidP="00D00459">
            <w:pPr>
              <w:jc w:val="center"/>
            </w:pPr>
          </w:p>
        </w:tc>
      </w:tr>
    </w:tbl>
    <w:p w:rsidR="004E2B34" w:rsidRPr="000614F2" w:rsidRDefault="004E2B34" w:rsidP="000D4FC8">
      <w:pPr>
        <w:rPr>
          <w:rFonts w:ascii="Arial" w:hAnsi="Arial" w:cs="Arial"/>
          <w:sz w:val="22"/>
          <w:szCs w:val="22"/>
        </w:rPr>
      </w:pPr>
    </w:p>
    <w:sectPr w:rsidR="004E2B34" w:rsidRPr="000614F2" w:rsidSect="00031A79">
      <w:headerReference w:type="default" r:id="rId11"/>
      <w:pgSz w:w="16838" w:h="11906" w:orient="landscape" w:code="9"/>
      <w:pgMar w:top="851" w:right="678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25" w:rsidRDefault="006F3E25">
      <w:r>
        <w:separator/>
      </w:r>
    </w:p>
  </w:endnote>
  <w:endnote w:type="continuationSeparator" w:id="0">
    <w:p w:rsidR="006F3E25" w:rsidRDefault="006F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25" w:rsidRDefault="006F3E25">
      <w:r>
        <w:separator/>
      </w:r>
    </w:p>
  </w:footnote>
  <w:footnote w:type="continuationSeparator" w:id="0">
    <w:p w:rsidR="006F3E25" w:rsidRDefault="006F3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  <w:gridCol w:w="931"/>
    </w:tblGrid>
    <w:tr w:rsidR="0062346C" w:rsidRPr="00B958E9">
      <w:tc>
        <w:tcPr>
          <w:tcW w:w="9648" w:type="dxa"/>
          <w:vAlign w:val="bottom"/>
        </w:tcPr>
        <w:p w:rsidR="0062346C" w:rsidRPr="00897869" w:rsidRDefault="0062346C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897869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62346C" w:rsidRPr="00E1762B" w:rsidRDefault="0062346C" w:rsidP="008C3AA5">
          <w:pPr>
            <w:rPr>
              <w:rFonts w:ascii="Arial" w:hAnsi="Arial" w:cs="Arial"/>
              <w:color w:val="808080"/>
              <w:sz w:val="20"/>
              <w:szCs w:val="20"/>
            </w:rPr>
          </w:pP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t>Abschnittsfeuerwehrkommando</w:t>
          </w:r>
          <w:r w:rsidRPr="00E1762B">
            <w:rPr>
              <w:rFonts w:ascii="Kravitz Thermal" w:hAnsi="Kravitz Thermal"/>
              <w:color w:val="808080"/>
              <w:sz w:val="20"/>
              <w:szCs w:val="20"/>
            </w:rPr>
            <w:br/>
          </w:r>
          <w:r>
            <w:rPr>
              <w:rFonts w:ascii="Kravitz Thermal" w:hAnsi="Kravitz Thermal"/>
              <w:color w:val="808080"/>
              <w:sz w:val="20"/>
              <w:szCs w:val="20"/>
            </w:rPr>
            <w:t>Unterabschnittsfeuerwehrkommandant</w:t>
          </w:r>
        </w:p>
      </w:tc>
      <w:tc>
        <w:tcPr>
          <w:tcW w:w="931" w:type="dxa"/>
        </w:tcPr>
        <w:p w:rsidR="0062346C" w:rsidRPr="00B958E9" w:rsidRDefault="00E178FF" w:rsidP="008C3AA5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60045" cy="360045"/>
                <wp:effectExtent l="0" t="0" r="1905" b="1905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346C" w:rsidRPr="00B958E9">
      <w:tc>
        <w:tcPr>
          <w:tcW w:w="10579" w:type="dxa"/>
          <w:gridSpan w:val="2"/>
        </w:tcPr>
        <w:p w:rsidR="0062346C" w:rsidRPr="00B958E9" w:rsidRDefault="008F0A28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28574</wp:posOffset>
                    </wp:positionV>
                    <wp:extent cx="6480175" cy="0"/>
                    <wp:effectExtent l="0" t="0" r="15875" b="19050"/>
                    <wp:wrapNone/>
                    <wp:docPr id="1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JWS&#10;8t4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62346C" w:rsidRPr="003228CC" w:rsidRDefault="0062346C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A3F82">
      <w:rPr>
        <w:rStyle w:val="Seitenzahl"/>
        <w:rFonts w:ascii="Arial" w:hAnsi="Arial" w:cs="Arial"/>
        <w:i/>
        <w:noProof/>
        <w:sz w:val="16"/>
        <w:szCs w:val="16"/>
      </w:rPr>
      <w:t>2</w:t>
    </w:r>
    <w:r w:rsidR="008D1B40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62346C" w:rsidRDefault="006234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5C"/>
    <w:rsid w:val="00031A79"/>
    <w:rsid w:val="000614F2"/>
    <w:rsid w:val="0006266C"/>
    <w:rsid w:val="000716B9"/>
    <w:rsid w:val="000D4FC8"/>
    <w:rsid w:val="00161D9D"/>
    <w:rsid w:val="00175220"/>
    <w:rsid w:val="0017671E"/>
    <w:rsid w:val="0019453E"/>
    <w:rsid w:val="001E4842"/>
    <w:rsid w:val="001E6A5D"/>
    <w:rsid w:val="002615BF"/>
    <w:rsid w:val="003115CE"/>
    <w:rsid w:val="003228CC"/>
    <w:rsid w:val="00334E9D"/>
    <w:rsid w:val="0035343F"/>
    <w:rsid w:val="003857F4"/>
    <w:rsid w:val="00447768"/>
    <w:rsid w:val="004A210A"/>
    <w:rsid w:val="004E2B34"/>
    <w:rsid w:val="00550B59"/>
    <w:rsid w:val="005D1974"/>
    <w:rsid w:val="0062346C"/>
    <w:rsid w:val="006A7707"/>
    <w:rsid w:val="006F3E25"/>
    <w:rsid w:val="00706B51"/>
    <w:rsid w:val="00757E6E"/>
    <w:rsid w:val="007B22A4"/>
    <w:rsid w:val="007B431B"/>
    <w:rsid w:val="007D7448"/>
    <w:rsid w:val="00873132"/>
    <w:rsid w:val="00874CD4"/>
    <w:rsid w:val="008C3AA5"/>
    <w:rsid w:val="008D1B40"/>
    <w:rsid w:val="008F0A28"/>
    <w:rsid w:val="00906C74"/>
    <w:rsid w:val="009115BB"/>
    <w:rsid w:val="009A3F82"/>
    <w:rsid w:val="00AE76FB"/>
    <w:rsid w:val="00B4773C"/>
    <w:rsid w:val="00C30D5C"/>
    <w:rsid w:val="00CC1D2B"/>
    <w:rsid w:val="00CE427B"/>
    <w:rsid w:val="00D00459"/>
    <w:rsid w:val="00D82FF4"/>
    <w:rsid w:val="00D9372A"/>
    <w:rsid w:val="00DF2859"/>
    <w:rsid w:val="00E12B62"/>
    <w:rsid w:val="00E1762B"/>
    <w:rsid w:val="00E178FF"/>
    <w:rsid w:val="00E43563"/>
    <w:rsid w:val="00E75259"/>
    <w:rsid w:val="00E95336"/>
    <w:rsid w:val="00EB5B94"/>
    <w:rsid w:val="00F11F5C"/>
    <w:rsid w:val="00F21DB6"/>
    <w:rsid w:val="00F616D2"/>
    <w:rsid w:val="00F7645A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32"/>
    <w:rPr>
      <w:rFonts w:ascii="Tahoma" w:hAnsi="Tahoma" w:cs="Tahoma"/>
      <w:sz w:val="16"/>
      <w:szCs w:val="16"/>
    </w:rPr>
  </w:style>
  <w:style w:type="character" w:styleId="Hyperlink">
    <w:name w:val="Hyperlink"/>
    <w:rsid w:val="00E75259"/>
    <w:rPr>
      <w:color w:val="0000FF"/>
      <w:u w:val="single"/>
    </w:rPr>
  </w:style>
  <w:style w:type="paragraph" w:customStyle="1" w:styleId="Default">
    <w:name w:val="Default"/>
    <w:rsid w:val="000D4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AA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1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132"/>
    <w:rPr>
      <w:rFonts w:ascii="Tahoma" w:hAnsi="Tahoma" w:cs="Tahoma"/>
      <w:sz w:val="16"/>
      <w:szCs w:val="16"/>
    </w:rPr>
  </w:style>
  <w:style w:type="character" w:styleId="Hyperlink">
    <w:name w:val="Hyperlink"/>
    <w:rsid w:val="00E75259"/>
    <w:rPr>
      <w:color w:val="0000FF"/>
      <w:u w:val="single"/>
    </w:rPr>
  </w:style>
  <w:style w:type="paragraph" w:customStyle="1" w:styleId="Default">
    <w:name w:val="Default"/>
    <w:rsid w:val="000D4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euerwehr-Festplatte\FF-Gnadendorf\Div.%20Formulare\Vorlagen\Vorlage_FF-G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E7BB8-6A94-4375-B9C1-AF38D40E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Vorlage_FF-Gn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Einsatztagebuch</vt:lpstr>
    </vt:vector>
  </TitlesOfParts>
  <Company>FF Gnadendorf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Einsatztagebuch</dc:title>
  <dc:creator>Jürgen Scheiner</dc:creator>
  <cp:lastModifiedBy>HP</cp:lastModifiedBy>
  <cp:revision>3</cp:revision>
  <cp:lastPrinted>2016-02-02T22:27:00Z</cp:lastPrinted>
  <dcterms:created xsi:type="dcterms:W3CDTF">2016-02-02T22:28:00Z</dcterms:created>
  <dcterms:modified xsi:type="dcterms:W3CDTF">2016-02-29T19:14:00Z</dcterms:modified>
</cp:coreProperties>
</file>