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05"/>
        <w:gridCol w:w="283"/>
      </w:tblGrid>
      <w:tr w:rsidR="009115BB" w:rsidRPr="00B958E9" w:rsidTr="000D4FC8">
        <w:tc>
          <w:tcPr>
            <w:tcW w:w="7905" w:type="dxa"/>
            <w:vAlign w:val="bottom"/>
          </w:tcPr>
          <w:p w:rsidR="009115BB" w:rsidRPr="00B958E9" w:rsidRDefault="000D4FC8" w:rsidP="009115BB">
            <w:pPr>
              <w:rPr>
                <w:rFonts w:ascii="Arial" w:hAnsi="Arial" w:cs="Arial"/>
                <w:b/>
                <w:i/>
                <w:spacing w:val="4"/>
                <w:position w:val="-4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noProof/>
                <w:spacing w:val="4"/>
                <w:position w:val="-4"/>
                <w:sz w:val="22"/>
                <w:szCs w:val="22"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4222750</wp:posOffset>
                  </wp:positionH>
                  <wp:positionV relativeFrom="paragraph">
                    <wp:posOffset>-52070</wp:posOffset>
                  </wp:positionV>
                  <wp:extent cx="322580" cy="349250"/>
                  <wp:effectExtent l="19050" t="0" r="1270" b="0"/>
                  <wp:wrapNone/>
                  <wp:docPr id="8" name="Bild 1" descr="C:\Users\Jürgen\Pictures\Feuerwehr\Wappen_Gnadendor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ürgen\Pictures\Feuerwehr\Wappen_Gnadendor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34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i/>
                <w:noProof/>
                <w:spacing w:val="4"/>
                <w:position w:val="-4"/>
                <w:sz w:val="22"/>
                <w:szCs w:val="22"/>
                <w:lang w:val="de-DE" w:eastAsia="de-D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4420235</wp:posOffset>
                  </wp:positionH>
                  <wp:positionV relativeFrom="paragraph">
                    <wp:posOffset>181610</wp:posOffset>
                  </wp:positionV>
                  <wp:extent cx="295275" cy="367030"/>
                  <wp:effectExtent l="19050" t="0" r="9525" b="0"/>
                  <wp:wrapNone/>
                  <wp:docPr id="3" name="Bild 2" descr="C:\Users\Jürgen\Pictures\Feuerwehrwapp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ürgen\Pictures\Feuerwehrwapp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67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115BB" w:rsidRPr="00B958E9">
              <w:rPr>
                <w:rFonts w:ascii="Arial" w:hAnsi="Arial" w:cs="Arial"/>
                <w:b/>
                <w:i/>
                <w:spacing w:val="4"/>
                <w:position w:val="-4"/>
                <w:sz w:val="22"/>
                <w:szCs w:val="22"/>
              </w:rPr>
              <w:t>N</w:t>
            </w:r>
            <w:r w:rsidR="009115BB">
              <w:rPr>
                <w:rFonts w:ascii="Arial" w:hAnsi="Arial" w:cs="Arial"/>
                <w:b/>
                <w:i/>
                <w:spacing w:val="4"/>
                <w:position w:val="-4"/>
                <w:sz w:val="22"/>
                <w:szCs w:val="22"/>
              </w:rPr>
              <w:t>iederösterreichischer</w:t>
            </w:r>
            <w:r w:rsidR="009115BB" w:rsidRPr="00B958E9">
              <w:rPr>
                <w:rFonts w:ascii="Arial" w:hAnsi="Arial" w:cs="Arial"/>
                <w:b/>
                <w:i/>
                <w:spacing w:val="4"/>
                <w:position w:val="-4"/>
                <w:sz w:val="22"/>
                <w:szCs w:val="22"/>
              </w:rPr>
              <w:t xml:space="preserve"> Landesfeuerwehrverband</w:t>
            </w:r>
          </w:p>
          <w:p w:rsidR="009115BB" w:rsidRPr="007B431B" w:rsidRDefault="00CC1D2B" w:rsidP="00E43143">
            <w:pPr>
              <w:rPr>
                <w:rFonts w:ascii="Arial" w:hAnsi="Arial" w:cs="Arial"/>
                <w:color w:val="808080"/>
                <w:sz w:val="34"/>
                <w:szCs w:val="34"/>
              </w:rPr>
            </w:pPr>
            <w:r w:rsidRPr="00874CD4">
              <w:rPr>
                <w:rFonts w:ascii="Kravitz Thermal" w:hAnsi="Kravitz Thermal"/>
                <w:color w:val="808080"/>
                <w:sz w:val="28"/>
                <w:szCs w:val="28"/>
              </w:rPr>
              <w:t>Abschnitts</w:t>
            </w:r>
            <w:bookmarkStart w:id="0" w:name="_GoBack"/>
            <w:bookmarkEnd w:id="0"/>
            <w:r w:rsidR="009115BB" w:rsidRPr="00874CD4">
              <w:rPr>
                <w:rFonts w:ascii="Kravitz Thermal" w:hAnsi="Kravitz Thermal"/>
                <w:color w:val="808080"/>
                <w:sz w:val="28"/>
                <w:szCs w:val="28"/>
              </w:rPr>
              <w:t>feuerwehrkommando</w:t>
            </w:r>
            <w:r w:rsidR="00DF2859">
              <w:rPr>
                <w:rFonts w:ascii="Kravitz Thermal" w:hAnsi="Kravitz Thermal"/>
                <w:color w:val="808080"/>
                <w:sz w:val="28"/>
                <w:szCs w:val="28"/>
              </w:rPr>
              <w:t xml:space="preserve"> Laa/Thaya</w:t>
            </w:r>
            <w:r w:rsidR="00874CD4" w:rsidRPr="00874CD4">
              <w:rPr>
                <w:rFonts w:ascii="Kravitz Thermal" w:hAnsi="Kravitz Thermal"/>
                <w:color w:val="808080"/>
                <w:sz w:val="34"/>
                <w:szCs w:val="34"/>
              </w:rPr>
              <w:br/>
            </w:r>
            <w:r w:rsidR="00E75259">
              <w:rPr>
                <w:rFonts w:ascii="Kravitz Thermal" w:hAnsi="Kravitz Thermal"/>
                <w:color w:val="808080"/>
                <w:sz w:val="34"/>
                <w:szCs w:val="34"/>
              </w:rPr>
              <w:t>Freiwillige Feuerwehr</w:t>
            </w:r>
            <w:r w:rsidR="00DF2859">
              <w:rPr>
                <w:rFonts w:ascii="Kravitz Thermal" w:hAnsi="Kravitz Thermal"/>
                <w:color w:val="808080"/>
                <w:sz w:val="34"/>
                <w:szCs w:val="34"/>
              </w:rPr>
              <w:t xml:space="preserve"> Gnadendorf</w:t>
            </w:r>
          </w:p>
        </w:tc>
        <w:tc>
          <w:tcPr>
            <w:tcW w:w="283" w:type="dxa"/>
            <w:tcMar>
              <w:left w:w="0" w:type="dxa"/>
            </w:tcMar>
          </w:tcPr>
          <w:p w:rsidR="009115BB" w:rsidRPr="00B958E9" w:rsidRDefault="009115BB" w:rsidP="004A210A">
            <w:pPr>
              <w:rPr>
                <w:rFonts w:ascii="Arial" w:hAnsi="Arial" w:cs="Arial"/>
              </w:rPr>
            </w:pPr>
          </w:p>
        </w:tc>
      </w:tr>
      <w:tr w:rsidR="009115BB" w:rsidRPr="00B958E9" w:rsidTr="000D4FC8">
        <w:trPr>
          <w:trHeight w:val="309"/>
        </w:trPr>
        <w:tc>
          <w:tcPr>
            <w:tcW w:w="8188" w:type="dxa"/>
            <w:gridSpan w:val="2"/>
          </w:tcPr>
          <w:p w:rsidR="009115BB" w:rsidRPr="00B958E9" w:rsidRDefault="008F0A28" w:rsidP="009115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28574</wp:posOffset>
                      </wp:positionV>
                      <wp:extent cx="4811395" cy="0"/>
                      <wp:effectExtent l="0" t="0" r="27305" b="1905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13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99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25pt" to="378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" strokecolor="#09f" strokeweight="1pt"/>
                  </w:pict>
                </mc:Fallback>
              </mc:AlternateContent>
            </w:r>
          </w:p>
        </w:tc>
      </w:tr>
    </w:tbl>
    <w:tbl>
      <w:tblPr>
        <w:tblStyle w:val="Tabellenraster"/>
        <w:tblpPr w:leftFromText="141" w:rightFromText="141" w:vertAnchor="text" w:horzAnchor="page" w:tblpX="9716" w:tblpY="-1450"/>
        <w:tblW w:w="0" w:type="auto"/>
        <w:tblLook w:val="04A0" w:firstRow="1" w:lastRow="0" w:firstColumn="1" w:lastColumn="0" w:noHBand="0" w:noVBand="1"/>
      </w:tblPr>
      <w:tblGrid>
        <w:gridCol w:w="1951"/>
        <w:gridCol w:w="3969"/>
      </w:tblGrid>
      <w:tr w:rsidR="00C30D5C" w:rsidTr="00B4773C">
        <w:trPr>
          <w:trHeight w:val="45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D5C" w:rsidRPr="00C30D5C" w:rsidRDefault="00C30D5C" w:rsidP="00B4773C">
            <w:pPr>
              <w:rPr>
                <w:rFonts w:ascii="Arial" w:hAnsi="Arial" w:cs="Arial"/>
                <w:szCs w:val="22"/>
              </w:rPr>
            </w:pPr>
            <w:r w:rsidRPr="00C30D5C">
              <w:rPr>
                <w:rFonts w:ascii="Arial" w:hAnsi="Arial" w:cs="Arial"/>
                <w:szCs w:val="22"/>
              </w:rPr>
              <w:t>Blatt-Nr.: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center"/>
          </w:tcPr>
          <w:p w:rsidR="00C30D5C" w:rsidRPr="00C30D5C" w:rsidRDefault="00C30D5C" w:rsidP="00B4773C">
            <w:pPr>
              <w:rPr>
                <w:rFonts w:ascii="Arial" w:hAnsi="Arial" w:cs="Arial"/>
                <w:szCs w:val="22"/>
              </w:rPr>
            </w:pPr>
          </w:p>
        </w:tc>
      </w:tr>
      <w:tr w:rsidR="00C30D5C" w:rsidTr="00B4773C">
        <w:trPr>
          <w:trHeight w:val="45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D5C" w:rsidRPr="00C30D5C" w:rsidRDefault="00C30D5C" w:rsidP="00B4773C">
            <w:pPr>
              <w:rPr>
                <w:rFonts w:ascii="Arial" w:hAnsi="Arial" w:cs="Arial"/>
                <w:szCs w:val="22"/>
              </w:rPr>
            </w:pPr>
            <w:r w:rsidRPr="00C30D5C">
              <w:rPr>
                <w:rFonts w:ascii="Arial" w:hAnsi="Arial" w:cs="Arial"/>
                <w:szCs w:val="22"/>
              </w:rPr>
              <w:t>Feuerwehr: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C30D5C" w:rsidRPr="00C30D5C" w:rsidRDefault="00C30D5C" w:rsidP="00B4773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Gnadendorf</w:t>
            </w:r>
          </w:p>
        </w:tc>
      </w:tr>
      <w:tr w:rsidR="00C30D5C" w:rsidTr="00B4773C">
        <w:trPr>
          <w:trHeight w:val="45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D5C" w:rsidRPr="00C30D5C" w:rsidRDefault="00C30D5C" w:rsidP="00B4773C">
            <w:pPr>
              <w:rPr>
                <w:rFonts w:ascii="Arial" w:hAnsi="Arial" w:cs="Arial"/>
                <w:szCs w:val="22"/>
              </w:rPr>
            </w:pPr>
            <w:r w:rsidRPr="00C30D5C">
              <w:rPr>
                <w:rFonts w:ascii="Arial" w:hAnsi="Arial" w:cs="Arial"/>
                <w:szCs w:val="22"/>
              </w:rPr>
              <w:t>Datum: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C30D5C" w:rsidRPr="00C30D5C" w:rsidRDefault="00C30D5C" w:rsidP="00B4773C">
            <w:pPr>
              <w:rPr>
                <w:rFonts w:ascii="Arial" w:hAnsi="Arial" w:cs="Arial"/>
                <w:szCs w:val="22"/>
              </w:rPr>
            </w:pPr>
          </w:p>
        </w:tc>
      </w:tr>
      <w:tr w:rsidR="00C30D5C" w:rsidTr="00B4773C">
        <w:trPr>
          <w:trHeight w:val="45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D5C" w:rsidRPr="00C30D5C" w:rsidRDefault="00C30D5C" w:rsidP="00B4773C">
            <w:pPr>
              <w:rPr>
                <w:rFonts w:ascii="Arial" w:hAnsi="Arial" w:cs="Arial"/>
                <w:szCs w:val="22"/>
              </w:rPr>
            </w:pPr>
            <w:r w:rsidRPr="00C30D5C">
              <w:rPr>
                <w:rFonts w:ascii="Arial" w:hAnsi="Arial" w:cs="Arial"/>
                <w:szCs w:val="22"/>
              </w:rPr>
              <w:t>Einsatzort: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C30D5C" w:rsidRPr="00C30D5C" w:rsidRDefault="00C30D5C" w:rsidP="00B4773C">
            <w:pPr>
              <w:rPr>
                <w:rFonts w:ascii="Arial" w:hAnsi="Arial" w:cs="Arial"/>
                <w:szCs w:val="22"/>
              </w:rPr>
            </w:pPr>
          </w:p>
        </w:tc>
      </w:tr>
      <w:tr w:rsidR="00C30D5C" w:rsidTr="00B4773C">
        <w:trPr>
          <w:trHeight w:val="45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D5C" w:rsidRPr="00C30D5C" w:rsidRDefault="00C30D5C" w:rsidP="00B4773C">
            <w:pPr>
              <w:rPr>
                <w:rFonts w:ascii="Arial" w:hAnsi="Arial" w:cs="Arial"/>
                <w:szCs w:val="22"/>
              </w:rPr>
            </w:pPr>
            <w:r w:rsidRPr="00C30D5C">
              <w:rPr>
                <w:rFonts w:ascii="Arial" w:hAnsi="Arial" w:cs="Arial"/>
                <w:szCs w:val="22"/>
              </w:rPr>
              <w:t>Bearbeiter: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C30D5C" w:rsidRPr="00C30D5C" w:rsidRDefault="00C30D5C" w:rsidP="00B4773C">
            <w:pPr>
              <w:rPr>
                <w:rFonts w:ascii="Arial" w:hAnsi="Arial" w:cs="Arial"/>
                <w:szCs w:val="22"/>
              </w:rPr>
            </w:pPr>
          </w:p>
        </w:tc>
      </w:tr>
    </w:tbl>
    <w:p w:rsidR="00906C74" w:rsidRDefault="000D4FC8" w:rsidP="000D4FC8">
      <w:pPr>
        <w:rPr>
          <w:b/>
          <w:bCs/>
          <w:sz w:val="80"/>
          <w:szCs w:val="80"/>
        </w:rPr>
      </w:pPr>
      <w:r>
        <w:t xml:space="preserve"> </w:t>
      </w:r>
      <w:r w:rsidR="008F0A28">
        <w:rPr>
          <w:b/>
          <w:bCs/>
          <w:sz w:val="80"/>
          <w:szCs w:val="80"/>
        </w:rPr>
        <w:t>Eingesetzte Feuerwehren</w:t>
      </w:r>
    </w:p>
    <w:p w:rsidR="000D4FC8" w:rsidRPr="000D4FC8" w:rsidRDefault="000D4FC8" w:rsidP="000D4FC8">
      <w:pPr>
        <w:rPr>
          <w:b/>
          <w:bCs/>
          <w:sz w:val="22"/>
          <w:szCs w:val="22"/>
        </w:rPr>
      </w:pPr>
    </w:p>
    <w:tbl>
      <w:tblPr>
        <w:tblW w:w="1587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1249"/>
        <w:gridCol w:w="1249"/>
        <w:gridCol w:w="1249"/>
        <w:gridCol w:w="7520"/>
        <w:gridCol w:w="840"/>
        <w:gridCol w:w="840"/>
        <w:gridCol w:w="1679"/>
      </w:tblGrid>
      <w:tr w:rsidR="00D00459" w:rsidTr="008F0A28">
        <w:trPr>
          <w:cantSplit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Lfd.</w:t>
            </w:r>
          </w:p>
          <w:p w:rsidR="00D00459" w:rsidRDefault="00D00459" w:rsidP="00D004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8F0A28" w:rsidP="00D004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Fahrzeug /</w:t>
            </w:r>
          </w:p>
          <w:p w:rsidR="008F0A28" w:rsidRDefault="008F0A28" w:rsidP="00D004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Ortschaft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8F0A28" w:rsidP="00D004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Angefordert</w:t>
            </w:r>
          </w:p>
          <w:p w:rsidR="008F0A28" w:rsidRDefault="008F0A28" w:rsidP="00D004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um: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8F0A28" w:rsidP="00D004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Eingetroffen</w:t>
            </w:r>
          </w:p>
          <w:p w:rsidR="008F0A28" w:rsidRDefault="008F0A28" w:rsidP="00D004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Um: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8F0A28" w:rsidP="00D004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Befehle / Aufgaben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8F0A28" w:rsidP="008F0A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Mann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8F0A28" w:rsidP="00D004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ATS -</w:t>
            </w:r>
          </w:p>
          <w:p w:rsidR="008F0A28" w:rsidRDefault="008F0A28" w:rsidP="00D004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Träger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A28" w:rsidRDefault="008F0A28" w:rsidP="008F0A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Sondergeräte</w:t>
            </w:r>
          </w:p>
        </w:tc>
      </w:tr>
      <w:tr w:rsidR="00D00459" w:rsidTr="008F0A28">
        <w:trPr>
          <w:cantSplit/>
          <w:trHeight w:hRule="exact" w:val="720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  <w:r>
              <w:t>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</w:tr>
      <w:tr w:rsidR="00D00459" w:rsidTr="008F0A28">
        <w:trPr>
          <w:cantSplit/>
          <w:trHeight w:hRule="exact" w:val="720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  <w:r>
              <w:t>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8F0A28">
            <w:pPr>
              <w:ind w:hanging="7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</w:tr>
      <w:tr w:rsidR="00D00459" w:rsidTr="008F0A28">
        <w:trPr>
          <w:cantSplit/>
          <w:trHeight w:hRule="exact" w:val="720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  <w:r>
              <w:t>3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</w:tr>
      <w:tr w:rsidR="00D00459" w:rsidTr="008F0A28">
        <w:trPr>
          <w:cantSplit/>
          <w:trHeight w:hRule="exact" w:val="720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  <w:r>
              <w:t>4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</w:tr>
      <w:tr w:rsidR="00D00459" w:rsidTr="008F0A28">
        <w:trPr>
          <w:cantSplit/>
          <w:trHeight w:hRule="exact" w:val="720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  <w:r>
              <w:t>5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</w:tr>
      <w:tr w:rsidR="00D00459" w:rsidTr="008F0A28">
        <w:trPr>
          <w:cantSplit/>
          <w:trHeight w:hRule="exact" w:val="720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  <w:r>
              <w:t>6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</w:tr>
      <w:tr w:rsidR="00D00459" w:rsidTr="008F0A28">
        <w:trPr>
          <w:cantSplit/>
          <w:trHeight w:hRule="exact" w:val="720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  <w:r>
              <w:t>7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</w:tr>
      <w:tr w:rsidR="00D00459" w:rsidTr="008F0A28">
        <w:trPr>
          <w:cantSplit/>
          <w:trHeight w:hRule="exact" w:val="720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  <w:r>
              <w:t>8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</w:tr>
      <w:tr w:rsidR="00D00459" w:rsidTr="008F0A28">
        <w:trPr>
          <w:cantSplit/>
          <w:trHeight w:hRule="exact" w:val="720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  <w:r>
              <w:t>9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</w:tr>
      <w:tr w:rsidR="00D00459" w:rsidTr="008F0A28">
        <w:trPr>
          <w:cantSplit/>
          <w:trHeight w:hRule="exact" w:val="720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  <w:r>
              <w:t>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</w:tr>
    </w:tbl>
    <w:p w:rsidR="004E2B34" w:rsidRPr="000614F2" w:rsidRDefault="004E2B34" w:rsidP="000D4FC8">
      <w:pPr>
        <w:rPr>
          <w:rFonts w:ascii="Arial" w:hAnsi="Arial" w:cs="Arial"/>
          <w:sz w:val="22"/>
          <w:szCs w:val="22"/>
        </w:rPr>
      </w:pPr>
    </w:p>
    <w:sectPr w:rsidR="004E2B34" w:rsidRPr="000614F2" w:rsidSect="00031A79">
      <w:headerReference w:type="default" r:id="rId11"/>
      <w:pgSz w:w="16838" w:h="11906" w:orient="landscape" w:code="9"/>
      <w:pgMar w:top="851" w:right="678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862" w:rsidRDefault="00C46862">
      <w:r>
        <w:separator/>
      </w:r>
    </w:p>
  </w:endnote>
  <w:endnote w:type="continuationSeparator" w:id="0">
    <w:p w:rsidR="00C46862" w:rsidRDefault="00C4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avitz Thermal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862" w:rsidRDefault="00C46862">
      <w:r>
        <w:separator/>
      </w:r>
    </w:p>
  </w:footnote>
  <w:footnote w:type="continuationSeparator" w:id="0">
    <w:p w:rsidR="00C46862" w:rsidRDefault="00C46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648"/>
      <w:gridCol w:w="931"/>
    </w:tblGrid>
    <w:tr w:rsidR="0062346C" w:rsidRPr="00B958E9">
      <w:tc>
        <w:tcPr>
          <w:tcW w:w="9648" w:type="dxa"/>
          <w:vAlign w:val="bottom"/>
        </w:tcPr>
        <w:p w:rsidR="0062346C" w:rsidRPr="00897869" w:rsidRDefault="0062346C" w:rsidP="008C3AA5">
          <w:pPr>
            <w:rPr>
              <w:rFonts w:ascii="Arial" w:hAnsi="Arial" w:cs="Arial"/>
              <w:b/>
              <w:i/>
              <w:spacing w:val="4"/>
              <w:position w:val="-4"/>
              <w:sz w:val="16"/>
              <w:szCs w:val="16"/>
            </w:rPr>
          </w:pPr>
          <w:r w:rsidRPr="00897869">
            <w:rPr>
              <w:rFonts w:ascii="Arial" w:hAnsi="Arial" w:cs="Arial"/>
              <w:b/>
              <w:i/>
              <w:spacing w:val="4"/>
              <w:position w:val="-4"/>
              <w:sz w:val="16"/>
              <w:szCs w:val="16"/>
            </w:rPr>
            <w:t>Niederösterreichischer Landesfeuerwehrverband</w:t>
          </w:r>
        </w:p>
        <w:p w:rsidR="0062346C" w:rsidRPr="00E1762B" w:rsidRDefault="0062346C" w:rsidP="008C3AA5">
          <w:pPr>
            <w:rPr>
              <w:rFonts w:ascii="Arial" w:hAnsi="Arial" w:cs="Arial"/>
              <w:color w:val="808080"/>
              <w:sz w:val="20"/>
              <w:szCs w:val="20"/>
            </w:rPr>
          </w:pPr>
          <w:r w:rsidRPr="00E1762B">
            <w:rPr>
              <w:rFonts w:ascii="Kravitz Thermal" w:hAnsi="Kravitz Thermal"/>
              <w:color w:val="808080"/>
              <w:sz w:val="20"/>
              <w:szCs w:val="20"/>
            </w:rPr>
            <w:t>Abschnittsfeuerwehrkommando</w:t>
          </w:r>
          <w:r w:rsidRPr="00E1762B">
            <w:rPr>
              <w:rFonts w:ascii="Kravitz Thermal" w:hAnsi="Kravitz Thermal"/>
              <w:color w:val="808080"/>
              <w:sz w:val="20"/>
              <w:szCs w:val="20"/>
            </w:rPr>
            <w:br/>
          </w:r>
          <w:r>
            <w:rPr>
              <w:rFonts w:ascii="Kravitz Thermal" w:hAnsi="Kravitz Thermal"/>
              <w:color w:val="808080"/>
              <w:sz w:val="20"/>
              <w:szCs w:val="20"/>
            </w:rPr>
            <w:t>Unterabschnittsfeuerwehrkommandant</w:t>
          </w:r>
        </w:p>
      </w:tc>
      <w:tc>
        <w:tcPr>
          <w:tcW w:w="931" w:type="dxa"/>
        </w:tcPr>
        <w:p w:rsidR="0062346C" w:rsidRPr="00B958E9" w:rsidRDefault="00E178FF" w:rsidP="008C3AA5">
          <w:pPr>
            <w:ind w:right="103"/>
            <w:jc w:val="right"/>
            <w:rPr>
              <w:rFonts w:ascii="Arial" w:hAnsi="Arial" w:cs="Arial"/>
            </w:rPr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360045" cy="360045"/>
                <wp:effectExtent l="0" t="0" r="1905" b="1905"/>
                <wp:docPr id="2" name="Bild 2" descr="NÖ LFV Logo 1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Ö LFV Logo 1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2346C" w:rsidRPr="00B958E9">
      <w:tc>
        <w:tcPr>
          <w:tcW w:w="10579" w:type="dxa"/>
          <w:gridSpan w:val="2"/>
        </w:tcPr>
        <w:p w:rsidR="0062346C" w:rsidRPr="00B958E9" w:rsidRDefault="008F0A28" w:rsidP="008C3AA5">
          <w:pPr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7728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28574</wp:posOffset>
                    </wp:positionV>
                    <wp:extent cx="6480175" cy="0"/>
                    <wp:effectExtent l="0" t="0" r="15875" b="1905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8017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25pt" to="510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" strokecolor="#09f" strokeweight="1pt"/>
                </w:pict>
              </mc:Fallback>
            </mc:AlternateContent>
          </w:r>
        </w:p>
      </w:tc>
    </w:tr>
  </w:tbl>
  <w:p w:rsidR="0062346C" w:rsidRPr="003228CC" w:rsidRDefault="0062346C" w:rsidP="003228CC">
    <w:pPr>
      <w:pStyle w:val="Kopfzeile"/>
      <w:tabs>
        <w:tab w:val="clear" w:pos="9072"/>
        <w:tab w:val="right" w:pos="10260"/>
      </w:tabs>
      <w:rPr>
        <w:rStyle w:val="Seitenzahl"/>
        <w:rFonts w:ascii="Arial" w:hAnsi="Arial" w:cs="Arial"/>
        <w:i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tab/>
    </w:r>
    <w:r>
      <w:rPr>
        <w:rStyle w:val="Seitenzahl"/>
        <w:rFonts w:ascii="Arial" w:hAnsi="Arial" w:cs="Arial"/>
        <w:sz w:val="16"/>
        <w:szCs w:val="16"/>
      </w:rPr>
      <w:tab/>
    </w:r>
    <w:r w:rsidRPr="003228CC">
      <w:rPr>
        <w:rStyle w:val="Seitenzahl"/>
        <w:rFonts w:ascii="Arial" w:hAnsi="Arial" w:cs="Arial"/>
        <w:i/>
        <w:sz w:val="16"/>
        <w:szCs w:val="16"/>
      </w:rPr>
      <w:t xml:space="preserve">- </w:t>
    </w:r>
    <w:r w:rsidR="008D1B40" w:rsidRPr="003228CC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3228CC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="008D1B40" w:rsidRPr="003228CC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8F0A28">
      <w:rPr>
        <w:rStyle w:val="Seitenzahl"/>
        <w:rFonts w:ascii="Arial" w:hAnsi="Arial" w:cs="Arial"/>
        <w:i/>
        <w:noProof/>
        <w:sz w:val="16"/>
        <w:szCs w:val="16"/>
      </w:rPr>
      <w:t>2</w:t>
    </w:r>
    <w:r w:rsidR="008D1B40" w:rsidRPr="003228CC">
      <w:rPr>
        <w:rStyle w:val="Seitenzahl"/>
        <w:rFonts w:ascii="Arial" w:hAnsi="Arial" w:cs="Arial"/>
        <w:i/>
        <w:sz w:val="16"/>
        <w:szCs w:val="16"/>
      </w:rPr>
      <w:fldChar w:fldCharType="end"/>
    </w:r>
    <w:r w:rsidRPr="003228CC">
      <w:rPr>
        <w:rStyle w:val="Seitenzahl"/>
        <w:rFonts w:ascii="Arial" w:hAnsi="Arial" w:cs="Arial"/>
        <w:i/>
        <w:sz w:val="16"/>
        <w:szCs w:val="16"/>
      </w:rPr>
      <w:t xml:space="preserve"> -</w:t>
    </w:r>
  </w:p>
  <w:p w:rsidR="0062346C" w:rsidRDefault="0062346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C591A"/>
    <w:multiLevelType w:val="multilevel"/>
    <w:tmpl w:val="4AF4E47E"/>
    <w:lvl w:ilvl="0">
      <w:start w:val="1"/>
      <w:numFmt w:val="decimal"/>
      <w:pStyle w:val="1berschriftgross"/>
      <w:lvlText w:val="%1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5C"/>
    <w:rsid w:val="00031A79"/>
    <w:rsid w:val="000614F2"/>
    <w:rsid w:val="0006266C"/>
    <w:rsid w:val="000716B9"/>
    <w:rsid w:val="000D4FC8"/>
    <w:rsid w:val="00161D9D"/>
    <w:rsid w:val="00175220"/>
    <w:rsid w:val="0017671E"/>
    <w:rsid w:val="001E4842"/>
    <w:rsid w:val="001E6A5D"/>
    <w:rsid w:val="002615BF"/>
    <w:rsid w:val="00266E0E"/>
    <w:rsid w:val="003115CE"/>
    <w:rsid w:val="003228CC"/>
    <w:rsid w:val="00334E9D"/>
    <w:rsid w:val="003857F4"/>
    <w:rsid w:val="00447768"/>
    <w:rsid w:val="004A210A"/>
    <w:rsid w:val="004E2B34"/>
    <w:rsid w:val="00550B59"/>
    <w:rsid w:val="0062346C"/>
    <w:rsid w:val="00706B51"/>
    <w:rsid w:val="00757E6E"/>
    <w:rsid w:val="007B22A4"/>
    <w:rsid w:val="007B431B"/>
    <w:rsid w:val="007D7448"/>
    <w:rsid w:val="00873132"/>
    <w:rsid w:val="00874CD4"/>
    <w:rsid w:val="008C3AA5"/>
    <w:rsid w:val="008D1B40"/>
    <w:rsid w:val="008F0A28"/>
    <w:rsid w:val="00906C74"/>
    <w:rsid w:val="009115BB"/>
    <w:rsid w:val="00AE76FB"/>
    <w:rsid w:val="00B4773C"/>
    <w:rsid w:val="00C30D5C"/>
    <w:rsid w:val="00C46862"/>
    <w:rsid w:val="00CC1D2B"/>
    <w:rsid w:val="00CE427B"/>
    <w:rsid w:val="00D00459"/>
    <w:rsid w:val="00D82FF4"/>
    <w:rsid w:val="00D9372A"/>
    <w:rsid w:val="00DF2859"/>
    <w:rsid w:val="00E12B62"/>
    <w:rsid w:val="00E1762B"/>
    <w:rsid w:val="00E178FF"/>
    <w:rsid w:val="00E43143"/>
    <w:rsid w:val="00E43563"/>
    <w:rsid w:val="00E75259"/>
    <w:rsid w:val="00E95336"/>
    <w:rsid w:val="00EB5B94"/>
    <w:rsid w:val="00F21DB6"/>
    <w:rsid w:val="00F616D2"/>
    <w:rsid w:val="00F7645A"/>
    <w:rsid w:val="00FE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3AA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berschriftgross">
    <w:name w:val="1. Überschrift gross"/>
    <w:basedOn w:val="Standard"/>
    <w:autoRedefine/>
    <w:rsid w:val="00906C74"/>
    <w:pPr>
      <w:numPr>
        <w:numId w:val="1"/>
      </w:numPr>
      <w:spacing w:before="120" w:after="120"/>
      <w:jc w:val="both"/>
    </w:pPr>
    <w:rPr>
      <w:rFonts w:ascii="Arial" w:hAnsi="Arial"/>
      <w:b/>
      <w:sz w:val="36"/>
      <w:szCs w:val="20"/>
      <w:lang w:val="de-DE"/>
    </w:rPr>
  </w:style>
  <w:style w:type="table" w:styleId="Tabellenraster">
    <w:name w:val="Table Grid"/>
    <w:basedOn w:val="NormaleTabelle"/>
    <w:rsid w:val="0091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C3A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3A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228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1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132"/>
    <w:rPr>
      <w:rFonts w:ascii="Tahoma" w:hAnsi="Tahoma" w:cs="Tahoma"/>
      <w:sz w:val="16"/>
      <w:szCs w:val="16"/>
    </w:rPr>
  </w:style>
  <w:style w:type="character" w:styleId="Hyperlink">
    <w:name w:val="Hyperlink"/>
    <w:rsid w:val="00E75259"/>
    <w:rPr>
      <w:color w:val="0000FF"/>
      <w:u w:val="single"/>
    </w:rPr>
  </w:style>
  <w:style w:type="paragraph" w:customStyle="1" w:styleId="Default">
    <w:name w:val="Default"/>
    <w:rsid w:val="000D4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3AA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berschriftgross">
    <w:name w:val="1. Überschrift gross"/>
    <w:basedOn w:val="Standard"/>
    <w:autoRedefine/>
    <w:rsid w:val="00906C74"/>
    <w:pPr>
      <w:numPr>
        <w:numId w:val="1"/>
      </w:numPr>
      <w:spacing w:before="120" w:after="120"/>
      <w:jc w:val="both"/>
    </w:pPr>
    <w:rPr>
      <w:rFonts w:ascii="Arial" w:hAnsi="Arial"/>
      <w:b/>
      <w:sz w:val="36"/>
      <w:szCs w:val="20"/>
      <w:lang w:val="de-DE"/>
    </w:rPr>
  </w:style>
  <w:style w:type="table" w:styleId="Tabellenraster">
    <w:name w:val="Table Grid"/>
    <w:basedOn w:val="NormaleTabelle"/>
    <w:rsid w:val="0091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C3A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3A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228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1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132"/>
    <w:rPr>
      <w:rFonts w:ascii="Tahoma" w:hAnsi="Tahoma" w:cs="Tahoma"/>
      <w:sz w:val="16"/>
      <w:szCs w:val="16"/>
    </w:rPr>
  </w:style>
  <w:style w:type="character" w:styleId="Hyperlink">
    <w:name w:val="Hyperlink"/>
    <w:rsid w:val="00E75259"/>
    <w:rPr>
      <w:color w:val="0000FF"/>
      <w:u w:val="single"/>
    </w:rPr>
  </w:style>
  <w:style w:type="paragraph" w:customStyle="1" w:styleId="Default">
    <w:name w:val="Default"/>
    <w:rsid w:val="000D4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euerwehr-Festplatte\FF-Gnadendorf\Div.%20Formulare\Vorlagen\Vorlage_FF-G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CF861-7C8E-4156-8614-26E9E54C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Vorlage_FF-Gn</Template>
  <TotalTime>0</TotalTime>
  <Pages>1</Pages>
  <Words>60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Einsatztagebuch</vt:lpstr>
    </vt:vector>
  </TitlesOfParts>
  <Company>FF Gnadendorf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Einsatztagebuch</dc:title>
  <dc:creator>Jürgen Scheiner</dc:creator>
  <cp:lastModifiedBy>HP</cp:lastModifiedBy>
  <cp:revision>3</cp:revision>
  <cp:lastPrinted>2014-12-24T22:34:00Z</cp:lastPrinted>
  <dcterms:created xsi:type="dcterms:W3CDTF">2016-02-02T22:20:00Z</dcterms:created>
  <dcterms:modified xsi:type="dcterms:W3CDTF">2016-02-29T19:15:00Z</dcterms:modified>
</cp:coreProperties>
</file>